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C0" w:rsidRDefault="00822FC0" w:rsidP="00011621">
      <w:pPr>
        <w:pStyle w:val="dash041e005f0431005f044b005f0447005f043d005f044b005f0439"/>
        <w:spacing w:line="360" w:lineRule="atLeast"/>
        <w:ind w:firstLine="720"/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011621">
        <w:rPr>
          <w:rStyle w:val="dash041e005f0431005f044b005f0447005f043d005f044b005f0439005f005fchar1char1"/>
          <w:b/>
          <w:sz w:val="28"/>
          <w:szCs w:val="28"/>
        </w:rPr>
        <w:t>ИЗВЛЕЧЕНИЯ ИЗ ФГОС ООО</w:t>
      </w:r>
    </w:p>
    <w:p w:rsidR="00822FC0" w:rsidRPr="00011621" w:rsidRDefault="00822FC0" w:rsidP="00011621">
      <w:pPr>
        <w:pStyle w:val="dash041e005f0431005f044b005f0447005f043d005f044b005f0439"/>
        <w:spacing w:line="360" w:lineRule="atLeast"/>
        <w:ind w:firstLine="72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720"/>
        <w:jc w:val="both"/>
      </w:pPr>
      <w:r w:rsidRPr="00AB5AD4">
        <w:rPr>
          <w:rStyle w:val="dash041e005f0431005f044b005f0447005f043d005f044b005f0439005f005fchar1char1"/>
        </w:rPr>
        <w:t>9. </w:t>
      </w:r>
      <w:r w:rsidRPr="00AB5AD4">
        <w:rPr>
          <w:rStyle w:val="dash041e005f0431005f044b005f0447005f043d005f044b005f0439005f005fchar1char1"/>
          <w:b/>
          <w:bCs/>
        </w:rPr>
        <w:t xml:space="preserve">Личностные результаты освоения основной образовательной программы основного общего образования </w:t>
      </w:r>
      <w:r w:rsidRPr="00AB5AD4">
        <w:rPr>
          <w:rStyle w:val="dash041e005f0431005f044b005f0447005f043d005f044b005f0439005f005fchar1char1"/>
        </w:rPr>
        <w:t>должны отражать:</w:t>
      </w: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697"/>
        <w:jc w:val="both"/>
      </w:pPr>
      <w:r w:rsidRPr="00AB5AD4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697"/>
        <w:jc w:val="both"/>
      </w:pPr>
      <w:r w:rsidRPr="00AB5AD4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700"/>
        <w:jc w:val="both"/>
      </w:pPr>
      <w:r w:rsidRPr="00AB5AD4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700"/>
        <w:jc w:val="both"/>
      </w:pPr>
      <w:r w:rsidRPr="00AB5AD4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700"/>
        <w:jc w:val="both"/>
      </w:pPr>
      <w:r w:rsidRPr="00AB5AD4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700"/>
        <w:jc w:val="both"/>
      </w:pPr>
      <w:r w:rsidRPr="00AB5AD4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700"/>
        <w:jc w:val="both"/>
      </w:pPr>
      <w:r w:rsidRPr="00AB5AD4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700"/>
        <w:jc w:val="both"/>
      </w:pPr>
      <w:r w:rsidRPr="00AB5AD4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700"/>
        <w:jc w:val="both"/>
      </w:pPr>
      <w:r w:rsidRPr="00AB5AD4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AB5AD4">
        <w:t>экологического мышления, развитие</w:t>
      </w:r>
      <w:r w:rsidRPr="00AB5AD4">
        <w:rPr>
          <w:rStyle w:val="dash041e005f0431005f044b005f0447005f043d005f044b005f0439005f005fchar1char1"/>
        </w:rPr>
        <w:t xml:space="preserve"> </w:t>
      </w:r>
      <w:r w:rsidRPr="00AB5AD4">
        <w:t>опыта экологически ориентированной рефлексивно-оценочной и практической  деятельности в жизненных ситуациях</w:t>
      </w:r>
      <w:r w:rsidRPr="00AB5AD4">
        <w:rPr>
          <w:rStyle w:val="dash041e005f0431005f044b005f0447005f043d005f044b005f0439005f005fchar1char1"/>
        </w:rPr>
        <w:t>;</w:t>
      </w: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700"/>
        <w:jc w:val="both"/>
      </w:pPr>
      <w:r w:rsidRPr="00AB5AD4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</w:rPr>
      </w:pPr>
      <w:r w:rsidRPr="00AB5AD4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822FC0" w:rsidRPr="00AB5AD4" w:rsidRDefault="00822FC0" w:rsidP="00011621">
      <w:pPr>
        <w:pStyle w:val="dash041e005f0431005f044b005f0447005f043d005f044b005f0439"/>
        <w:spacing w:before="240" w:line="360" w:lineRule="atLeast"/>
        <w:ind w:firstLine="720"/>
        <w:jc w:val="both"/>
      </w:pPr>
      <w:r w:rsidRPr="00AB5AD4">
        <w:rPr>
          <w:rStyle w:val="dash041e005f0431005f044b005f0447005f043d005f044b005f0439005f005fchar1char1"/>
        </w:rPr>
        <w:t>10. </w:t>
      </w:r>
      <w:r w:rsidRPr="00AB5AD4">
        <w:rPr>
          <w:rStyle w:val="dash041e005f0431005f044b005f0447005f043d005f044b005f0439005f005fchar1char1"/>
          <w:b/>
          <w:bCs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AB5AD4">
        <w:rPr>
          <w:rStyle w:val="dash041e005f0431005f044b005f0447005f043d005f044b005f0439005f005fchar1char1"/>
        </w:rPr>
        <w:t>должны отражать:</w:t>
      </w: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700"/>
        <w:jc w:val="both"/>
      </w:pPr>
      <w:r w:rsidRPr="00AB5AD4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700"/>
        <w:jc w:val="both"/>
      </w:pPr>
      <w:r w:rsidRPr="00AB5AD4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700"/>
        <w:jc w:val="both"/>
      </w:pPr>
      <w:r w:rsidRPr="00AB5AD4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700"/>
        <w:jc w:val="both"/>
      </w:pPr>
      <w:r w:rsidRPr="00AB5AD4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700"/>
        <w:jc w:val="both"/>
      </w:pPr>
      <w:r w:rsidRPr="00AB5AD4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700"/>
        <w:jc w:val="both"/>
      </w:pPr>
      <w:r w:rsidRPr="00AB5AD4">
        <w:rPr>
          <w:rStyle w:val="dash041e005f0431005f044b005f0447005f043d005f044b005f0439005f005fchar1char1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700"/>
        <w:jc w:val="both"/>
      </w:pPr>
      <w:r w:rsidRPr="00AB5AD4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700"/>
        <w:jc w:val="both"/>
      </w:pPr>
      <w:r w:rsidRPr="00AB5AD4">
        <w:rPr>
          <w:rStyle w:val="dash041e005f0431005f044b005f0447005f043d005f044b005f0439005f005fchar1char1"/>
        </w:rPr>
        <w:t xml:space="preserve">8) смысловое чтение; </w:t>
      </w: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700"/>
        <w:jc w:val="both"/>
      </w:pPr>
      <w:r w:rsidRPr="00AB5AD4">
        <w:rPr>
          <w:rStyle w:val="dash041e005f0431005f044b005f0447005f043d005f044b005f0439005f005fchar1char1"/>
        </w:rPr>
        <w:t>9) у</w:t>
      </w:r>
      <w:r w:rsidRPr="00AB5AD4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AB5AD4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AB5AD4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AB5AD4">
        <w:rPr>
          <w:rStyle w:val="dash0421005f0442005f0440005f043e005f0433005f0438005f0439005f005fchar1char1"/>
        </w:rPr>
        <w:t xml:space="preserve"> </w:t>
      </w:r>
      <w:r w:rsidRPr="00AB5AD4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700"/>
        <w:jc w:val="both"/>
      </w:pPr>
      <w:r w:rsidRPr="00AB5AD4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</w:rPr>
      </w:pPr>
      <w:r w:rsidRPr="00AB5AD4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700"/>
        <w:jc w:val="both"/>
      </w:pPr>
      <w:r w:rsidRPr="00AB5AD4">
        <w:rPr>
          <w:rStyle w:val="dash041e005f0431005f044b005f0447005f043d005f044b005f0439005f005fchar1char1"/>
        </w:rPr>
        <w:t>12)</w:t>
      </w:r>
      <w:r w:rsidRPr="00AB5AD4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AB5AD4">
        <w:rPr>
          <w:rStyle w:val="dash041e005f0431005f044b005f0447005f043d005f044b005f0439005f005fchar1char1"/>
        </w:rPr>
        <w:t>.</w:t>
      </w:r>
    </w:p>
    <w:p w:rsidR="00822FC0" w:rsidRPr="00AB5AD4" w:rsidRDefault="00822FC0" w:rsidP="00011621">
      <w:pPr>
        <w:pStyle w:val="dash041e005f0431005f044b005f0447005f043d005f044b005f0439"/>
        <w:spacing w:line="360" w:lineRule="atLeast"/>
        <w:ind w:firstLine="700"/>
        <w:jc w:val="both"/>
      </w:pPr>
    </w:p>
    <w:p w:rsidR="00822FC0" w:rsidRPr="00AB5AD4" w:rsidRDefault="00822FC0">
      <w:pPr>
        <w:rPr>
          <w:sz w:val="24"/>
          <w:szCs w:val="24"/>
        </w:rPr>
      </w:pPr>
    </w:p>
    <w:p w:rsidR="00822FC0" w:rsidRPr="00AB5AD4" w:rsidRDefault="00822FC0">
      <w:pPr>
        <w:rPr>
          <w:sz w:val="24"/>
          <w:szCs w:val="24"/>
        </w:rPr>
      </w:pPr>
    </w:p>
    <w:p w:rsidR="00822FC0" w:rsidRDefault="00822FC0">
      <w:pPr>
        <w:rPr>
          <w:sz w:val="24"/>
          <w:szCs w:val="24"/>
        </w:rPr>
      </w:pPr>
    </w:p>
    <w:p w:rsidR="00822FC0" w:rsidRDefault="00822FC0">
      <w:pPr>
        <w:rPr>
          <w:sz w:val="24"/>
          <w:szCs w:val="24"/>
        </w:rPr>
      </w:pPr>
    </w:p>
    <w:p w:rsidR="00822FC0" w:rsidRDefault="00822FC0">
      <w:pPr>
        <w:rPr>
          <w:sz w:val="24"/>
          <w:szCs w:val="24"/>
        </w:rPr>
      </w:pPr>
    </w:p>
    <w:p w:rsidR="00822FC0" w:rsidRDefault="00822FC0">
      <w:pPr>
        <w:rPr>
          <w:sz w:val="24"/>
          <w:szCs w:val="24"/>
        </w:rPr>
      </w:pPr>
    </w:p>
    <w:p w:rsidR="00822FC0" w:rsidRDefault="00822FC0">
      <w:pPr>
        <w:rPr>
          <w:sz w:val="24"/>
          <w:szCs w:val="24"/>
        </w:rPr>
      </w:pPr>
    </w:p>
    <w:p w:rsidR="00822FC0" w:rsidRDefault="00822FC0">
      <w:pPr>
        <w:rPr>
          <w:sz w:val="24"/>
          <w:szCs w:val="24"/>
        </w:rPr>
      </w:pPr>
    </w:p>
    <w:p w:rsidR="00822FC0" w:rsidRDefault="00822FC0">
      <w:pPr>
        <w:rPr>
          <w:sz w:val="24"/>
          <w:szCs w:val="24"/>
        </w:rPr>
      </w:pPr>
    </w:p>
    <w:p w:rsidR="00822FC0" w:rsidRDefault="00822FC0">
      <w:pPr>
        <w:rPr>
          <w:sz w:val="24"/>
          <w:szCs w:val="24"/>
        </w:rPr>
      </w:pPr>
    </w:p>
    <w:p w:rsidR="00822FC0" w:rsidRDefault="00822FC0">
      <w:pPr>
        <w:rPr>
          <w:sz w:val="24"/>
          <w:szCs w:val="24"/>
        </w:rPr>
      </w:pPr>
    </w:p>
    <w:p w:rsidR="00822FC0" w:rsidRDefault="00822FC0">
      <w:pPr>
        <w:rPr>
          <w:sz w:val="24"/>
          <w:szCs w:val="24"/>
        </w:rPr>
      </w:pPr>
    </w:p>
    <w:p w:rsidR="00822FC0" w:rsidRDefault="00822FC0">
      <w:pPr>
        <w:rPr>
          <w:sz w:val="24"/>
          <w:szCs w:val="24"/>
        </w:rPr>
      </w:pPr>
    </w:p>
    <w:p w:rsidR="00822FC0" w:rsidRPr="00AB5AD4" w:rsidRDefault="00822FC0">
      <w:pPr>
        <w:rPr>
          <w:sz w:val="24"/>
          <w:szCs w:val="24"/>
        </w:rPr>
      </w:pPr>
    </w:p>
    <w:p w:rsidR="00822FC0" w:rsidRPr="00AB5AD4" w:rsidRDefault="00822FC0">
      <w:pPr>
        <w:rPr>
          <w:sz w:val="24"/>
          <w:szCs w:val="24"/>
        </w:rPr>
      </w:pPr>
    </w:p>
    <w:p w:rsidR="00822FC0" w:rsidRDefault="00822FC0"/>
    <w:p w:rsidR="00822FC0" w:rsidRDefault="00822FC0"/>
    <w:p w:rsidR="00822FC0" w:rsidRDefault="00822FC0"/>
    <w:p w:rsidR="00822FC0" w:rsidRDefault="00822FC0"/>
    <w:p w:rsidR="00822FC0" w:rsidRDefault="00822FC0"/>
    <w:p w:rsidR="00822FC0" w:rsidRDefault="00822FC0"/>
    <w:p w:rsidR="00822FC0" w:rsidRDefault="00822FC0"/>
    <w:p w:rsidR="00822FC0" w:rsidRDefault="00822FC0"/>
    <w:p w:rsidR="00822FC0" w:rsidRDefault="00822FC0"/>
    <w:p w:rsidR="00822FC0" w:rsidRDefault="00822FC0"/>
    <w:p w:rsidR="00822FC0" w:rsidRDefault="00822FC0"/>
    <w:p w:rsidR="00822FC0" w:rsidRDefault="00822FC0"/>
    <w:p w:rsidR="00822FC0" w:rsidRDefault="00822FC0" w:rsidP="00AB5AD4">
      <w:pPr>
        <w:pStyle w:val="a"/>
        <w:jc w:val="center"/>
        <w:outlineLvl w:val="0"/>
        <w:rPr>
          <w:b/>
          <w:szCs w:val="28"/>
        </w:rPr>
      </w:pPr>
      <w:r>
        <w:rPr>
          <w:b/>
          <w:szCs w:val="28"/>
        </w:rPr>
        <w:t>ИЗВЛЕЧЕНИЯ ИЗ ПРИМЕРНОЙ ООП</w:t>
      </w:r>
    </w:p>
    <w:p w:rsidR="00822FC0" w:rsidRPr="00AB5AD4" w:rsidRDefault="00822FC0" w:rsidP="00AB5AD4">
      <w:pPr>
        <w:pStyle w:val="a"/>
        <w:spacing w:line="240" w:lineRule="auto"/>
        <w:jc w:val="center"/>
        <w:outlineLvl w:val="0"/>
        <w:rPr>
          <w:b/>
          <w:sz w:val="24"/>
        </w:rPr>
      </w:pPr>
      <w:r w:rsidRPr="00AB5AD4">
        <w:rPr>
          <w:b/>
          <w:sz w:val="24"/>
        </w:rPr>
        <w:t>1.2.3.1. Формирование универсальных учебных действий</w:t>
      </w:r>
    </w:p>
    <w:p w:rsidR="00822FC0" w:rsidRPr="00AB5AD4" w:rsidRDefault="00822FC0" w:rsidP="00AB5AD4">
      <w:pPr>
        <w:pStyle w:val="a"/>
        <w:spacing w:line="240" w:lineRule="auto"/>
        <w:outlineLvl w:val="0"/>
        <w:rPr>
          <w:b/>
          <w:bCs/>
          <w:sz w:val="24"/>
        </w:rPr>
      </w:pPr>
      <w:r w:rsidRPr="00AB5AD4">
        <w:rPr>
          <w:b/>
          <w:bCs/>
          <w:sz w:val="24"/>
        </w:rPr>
        <w:t>Личностные универсальные учебные действия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 xml:space="preserve">В рамках </w:t>
      </w:r>
      <w:r w:rsidRPr="00AB5AD4">
        <w:rPr>
          <w:b/>
          <w:sz w:val="24"/>
          <w:szCs w:val="24"/>
        </w:rPr>
        <w:t>когнитивного компонента</w:t>
      </w:r>
      <w:r w:rsidRPr="00AB5AD4">
        <w:rPr>
          <w:i/>
          <w:sz w:val="24"/>
          <w:szCs w:val="24"/>
        </w:rPr>
        <w:t xml:space="preserve"> </w:t>
      </w:r>
      <w:r w:rsidRPr="00AB5AD4">
        <w:rPr>
          <w:sz w:val="24"/>
          <w:szCs w:val="24"/>
        </w:rPr>
        <w:t>будут сформированы: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освоение общекультурного наследия России и общемирового культурного наследия;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ориентация в системе моральных норм и ценностей и их иерархизация, понимание конвенционального характера морали;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 xml:space="preserve">В рамках </w:t>
      </w:r>
      <w:r w:rsidRPr="00AB5AD4">
        <w:rPr>
          <w:b/>
          <w:sz w:val="24"/>
          <w:szCs w:val="24"/>
        </w:rPr>
        <w:t>ценностного и эмоционального компонентов</w:t>
      </w:r>
      <w:r w:rsidRPr="00AB5AD4">
        <w:rPr>
          <w:sz w:val="24"/>
          <w:szCs w:val="24"/>
        </w:rPr>
        <w:t xml:space="preserve"> будут сформированы: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гражданский патриотизм, любовь к Родине, чувство гордости за свою страну;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уважение к истории, культурным и историческим памятникам;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эмоционально положительное принятие своей этнической идентичности;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потребность в самовыражении и самореализации, социальном признании;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 xml:space="preserve">В рамках </w:t>
      </w:r>
      <w:r w:rsidRPr="00AB5AD4">
        <w:rPr>
          <w:b/>
          <w:sz w:val="24"/>
          <w:szCs w:val="24"/>
        </w:rPr>
        <w:t>деятельностного (поведенческого) компонента</w:t>
      </w:r>
      <w:r w:rsidRPr="00AB5AD4">
        <w:rPr>
          <w:sz w:val="24"/>
          <w:szCs w:val="24"/>
        </w:rPr>
        <w:t xml:space="preserve"> будут сформированы: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готовность и способность к выполнению норм и требований школьной жизни, прав и обязанностей ученика;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устойчивый познавательный интерес и становление смыслообразующей функции познавательного мотива;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готовность к выбору профильного образования.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i/>
          <w:sz w:val="24"/>
          <w:szCs w:val="24"/>
        </w:rPr>
        <w:t>Выпускник получит возможность для формирования: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готовности к самообразованию и самовоспитанию;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адекватной позитивной самооценки и Я-концепции;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822FC0" w:rsidRPr="00AB5AD4" w:rsidRDefault="00822FC0" w:rsidP="00AB5AD4">
      <w:pPr>
        <w:tabs>
          <w:tab w:val="left" w:pos="360"/>
        </w:tabs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822FC0" w:rsidRPr="00AB5AD4" w:rsidRDefault="00822FC0" w:rsidP="00AB5AD4">
      <w:pPr>
        <w:tabs>
          <w:tab w:val="left" w:pos="360"/>
        </w:tabs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822FC0" w:rsidRPr="00AB5AD4" w:rsidRDefault="00822FC0" w:rsidP="00AB5AD4">
      <w:pPr>
        <w:pStyle w:val="Abstract"/>
        <w:spacing w:line="240" w:lineRule="auto"/>
        <w:rPr>
          <w:b/>
          <w:bCs/>
          <w:sz w:val="24"/>
          <w:szCs w:val="24"/>
        </w:rPr>
      </w:pPr>
      <w:r w:rsidRPr="00AB5AD4">
        <w:rPr>
          <w:b/>
          <w:sz w:val="24"/>
          <w:szCs w:val="24"/>
        </w:rPr>
        <w:t>Ре</w:t>
      </w:r>
      <w:r w:rsidRPr="00AB5AD4">
        <w:rPr>
          <w:b/>
          <w:bCs/>
          <w:sz w:val="24"/>
          <w:szCs w:val="24"/>
        </w:rPr>
        <w:t>гулятивные универсальные учебные действия</w:t>
      </w:r>
    </w:p>
    <w:p w:rsidR="00822FC0" w:rsidRPr="00AB5AD4" w:rsidRDefault="00822FC0" w:rsidP="00AB5AD4">
      <w:pPr>
        <w:pStyle w:val="Abstract"/>
        <w:spacing w:line="240" w:lineRule="auto"/>
        <w:rPr>
          <w:bCs/>
          <w:sz w:val="24"/>
          <w:szCs w:val="24"/>
        </w:rPr>
      </w:pPr>
      <w:r w:rsidRPr="00AB5AD4">
        <w:rPr>
          <w:bCs/>
          <w:sz w:val="24"/>
          <w:szCs w:val="24"/>
        </w:rPr>
        <w:t>Выпускник научится: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целеполаганию, включая постановку новых целей, преобразование практической задачи в познавательную;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планировать пути достижения целей;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 xml:space="preserve">• устанавливать целевые приоритеты; 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уметь самостоятельно контролировать своё время и управлять им;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принимать решения в проблемной ситуации на основе переговоров;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</w:t>
      </w:r>
      <w:r w:rsidRPr="00AB5AD4">
        <w:rPr>
          <w:sz w:val="24"/>
          <w:szCs w:val="24"/>
        </w:rPr>
        <w:t>; актуальный контроль на уровне произвольного внимания;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Cs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i/>
          <w:sz w:val="24"/>
          <w:szCs w:val="24"/>
        </w:rPr>
        <w:t>Выпускник получит возможность научиться: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самостоятельно ставить новые учебные цели и задачи;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построению жизненных планов во временно2й перспективе;</w:t>
      </w:r>
    </w:p>
    <w:p w:rsidR="00822FC0" w:rsidRPr="00AB5AD4" w:rsidRDefault="00822FC0" w:rsidP="00AB5AD4">
      <w:pPr>
        <w:pStyle w:val="BodyText"/>
        <w:spacing w:after="0"/>
        <w:ind w:firstLine="454"/>
        <w:jc w:val="both"/>
        <w:rPr>
          <w:i/>
        </w:rPr>
      </w:pPr>
      <w:r w:rsidRPr="00AB5AD4">
        <w:t>• </w:t>
      </w:r>
      <w:r w:rsidRPr="00AB5AD4">
        <w:rPr>
          <w:i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822FC0" w:rsidRPr="00AB5AD4" w:rsidRDefault="00822FC0" w:rsidP="00AB5AD4">
      <w:pPr>
        <w:pStyle w:val="BodyText"/>
        <w:spacing w:after="0"/>
        <w:ind w:firstLine="454"/>
        <w:jc w:val="both"/>
        <w:rPr>
          <w:i/>
        </w:rPr>
      </w:pPr>
      <w:r w:rsidRPr="00AB5AD4">
        <w:t>• </w:t>
      </w:r>
      <w:r w:rsidRPr="00AB5AD4">
        <w:rPr>
          <w:i/>
        </w:rPr>
        <w:t>выделять альтернативные способы достижения цели и выбирать наиболее эффективный способ;</w:t>
      </w:r>
    </w:p>
    <w:p w:rsidR="00822FC0" w:rsidRPr="00AB5AD4" w:rsidRDefault="00822FC0" w:rsidP="00AB5AD4">
      <w:pPr>
        <w:pStyle w:val="BodyText"/>
        <w:spacing w:after="0"/>
        <w:ind w:firstLine="454"/>
        <w:jc w:val="both"/>
        <w:rPr>
          <w:i/>
        </w:rPr>
      </w:pPr>
      <w:r w:rsidRPr="00AB5AD4">
        <w:t>• </w:t>
      </w:r>
      <w:r w:rsidRPr="00AB5AD4">
        <w:rPr>
          <w:i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822FC0" w:rsidRPr="00AB5AD4" w:rsidRDefault="00822FC0" w:rsidP="00AB5AD4">
      <w:pPr>
        <w:pStyle w:val="BodyText"/>
        <w:spacing w:after="0"/>
        <w:ind w:firstLine="454"/>
        <w:jc w:val="both"/>
        <w:rPr>
          <w:i/>
        </w:rPr>
      </w:pPr>
      <w:r w:rsidRPr="00AB5AD4">
        <w:t>• </w:t>
      </w:r>
      <w:r w:rsidRPr="00AB5AD4">
        <w:rPr>
          <w:i/>
        </w:rPr>
        <w:t>осуществлять познавательную рефлексию в отношении действий по решению учебных и познавательных задач;</w:t>
      </w:r>
    </w:p>
    <w:p w:rsidR="00822FC0" w:rsidRPr="00AB5AD4" w:rsidRDefault="00822FC0" w:rsidP="00AB5AD4">
      <w:pPr>
        <w:pStyle w:val="BodyText"/>
        <w:spacing w:after="0"/>
        <w:ind w:firstLine="454"/>
        <w:jc w:val="both"/>
        <w:rPr>
          <w:i/>
        </w:rPr>
      </w:pPr>
      <w:r w:rsidRPr="00AB5AD4">
        <w:t>• </w:t>
      </w:r>
      <w:r w:rsidRPr="00AB5AD4">
        <w:rPr>
          <w:i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822FC0" w:rsidRPr="00AB5AD4" w:rsidRDefault="00822FC0" w:rsidP="00AB5AD4">
      <w:pPr>
        <w:pStyle w:val="a0"/>
        <w:spacing w:line="240" w:lineRule="auto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822FC0" w:rsidRPr="00AB5AD4" w:rsidRDefault="00822FC0" w:rsidP="00AB5AD4">
      <w:pPr>
        <w:pStyle w:val="BodyText"/>
        <w:spacing w:after="0"/>
        <w:ind w:firstLine="454"/>
        <w:jc w:val="both"/>
        <w:rPr>
          <w:i/>
        </w:rPr>
      </w:pPr>
      <w:r w:rsidRPr="00AB5AD4">
        <w:t>• </w:t>
      </w:r>
      <w:r w:rsidRPr="00AB5AD4">
        <w:rPr>
          <w:i/>
        </w:rPr>
        <w:t>основам саморегуляции эмоциональных состояний;</w:t>
      </w:r>
    </w:p>
    <w:p w:rsidR="00822FC0" w:rsidRPr="00AB5AD4" w:rsidRDefault="00822FC0" w:rsidP="00AB5AD4">
      <w:pPr>
        <w:pStyle w:val="BodyText"/>
        <w:spacing w:after="0"/>
        <w:ind w:firstLine="454"/>
        <w:jc w:val="both"/>
        <w:rPr>
          <w:i/>
        </w:rPr>
      </w:pPr>
      <w:r w:rsidRPr="00AB5AD4">
        <w:t>• </w:t>
      </w:r>
      <w:r w:rsidRPr="00AB5AD4">
        <w:rPr>
          <w:i/>
        </w:rPr>
        <w:t>прилагать волевые усилия и преодолевать трудности и препятствия на пути достижения целей.</w:t>
      </w:r>
    </w:p>
    <w:p w:rsidR="00822FC0" w:rsidRPr="00AB5AD4" w:rsidRDefault="00822FC0" w:rsidP="00AB5AD4">
      <w:pPr>
        <w:pStyle w:val="BodyText"/>
        <w:spacing w:after="0"/>
        <w:ind w:firstLine="454"/>
        <w:jc w:val="both"/>
        <w:rPr>
          <w:b/>
          <w:bCs/>
        </w:rPr>
      </w:pPr>
      <w:r w:rsidRPr="00AB5AD4">
        <w:rPr>
          <w:b/>
        </w:rPr>
        <w:t>К</w:t>
      </w:r>
      <w:r w:rsidRPr="00AB5AD4">
        <w:rPr>
          <w:b/>
          <w:bCs/>
        </w:rPr>
        <w:t>оммуникативные универсальные учебные действия</w:t>
      </w:r>
    </w:p>
    <w:p w:rsidR="00822FC0" w:rsidRPr="00AB5AD4" w:rsidRDefault="00822FC0" w:rsidP="00AB5AD4">
      <w:pPr>
        <w:pStyle w:val="BodyText"/>
        <w:spacing w:after="0"/>
        <w:ind w:firstLine="454"/>
        <w:jc w:val="both"/>
        <w:rPr>
          <w:bCs/>
        </w:rPr>
      </w:pPr>
      <w:r w:rsidRPr="00AB5AD4">
        <w:rPr>
          <w:bCs/>
        </w:rPr>
        <w:t>Выпускник научится:</w:t>
      </w:r>
    </w:p>
    <w:p w:rsidR="00822FC0" w:rsidRPr="00AB5AD4" w:rsidRDefault="00822FC0" w:rsidP="00AB5AD4">
      <w:pPr>
        <w:pStyle w:val="BodyText"/>
        <w:spacing w:after="0"/>
        <w:ind w:firstLine="454"/>
        <w:jc w:val="both"/>
        <w:rPr>
          <w:bCs/>
        </w:rPr>
      </w:pPr>
      <w:r w:rsidRPr="00AB5AD4">
        <w:t>• учитывать разные мнения и стремиться к координации различных позиций в сотрудничестве;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822FC0" w:rsidRPr="00AB5AD4" w:rsidRDefault="00822FC0" w:rsidP="00AB5AD4">
      <w:pPr>
        <w:shd w:val="clear" w:color="auto" w:fill="FFFFFF"/>
        <w:tabs>
          <w:tab w:val="left" w:pos="571"/>
        </w:tabs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822FC0" w:rsidRPr="00AB5AD4" w:rsidRDefault="00822FC0" w:rsidP="00AB5AD4">
      <w:pPr>
        <w:pStyle w:val="Normal1"/>
        <w:ind w:firstLine="454"/>
        <w:rPr>
          <w:sz w:val="24"/>
          <w:szCs w:val="24"/>
        </w:rPr>
      </w:pPr>
      <w:r w:rsidRPr="00AB5AD4">
        <w:rPr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rStyle w:val="Strong"/>
          <w:b w:val="0"/>
          <w:sz w:val="24"/>
          <w:szCs w:val="24"/>
        </w:rPr>
        <w:t>работать в группе —</w:t>
      </w:r>
      <w:r w:rsidRPr="00AB5AD4">
        <w:rPr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основам коммуникативной рефлексии;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i/>
          <w:sz w:val="24"/>
          <w:szCs w:val="24"/>
        </w:rPr>
        <w:t>Выпускник получит возможность научиться: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учитывать и координировать отличные от собственной позиции других людей в сотрудничестве;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учитывать разные мнения и интересы и обосновывать собственную позицию;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понимать относительность мнений и подходов к решению проблемы;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822FC0" w:rsidRPr="00AB5AD4" w:rsidRDefault="00822FC0" w:rsidP="00AB5AD4">
      <w:pPr>
        <w:shd w:val="clear" w:color="auto" w:fill="FFFFFF"/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оказывать поддержку и содействие тем, от кого зависит достижение цели в совместной деятельности</w:t>
      </w:r>
      <w:r w:rsidRPr="00AB5AD4">
        <w:rPr>
          <w:sz w:val="24"/>
          <w:szCs w:val="24"/>
        </w:rPr>
        <w:t xml:space="preserve">; 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AB5AD4">
        <w:rPr>
          <w:sz w:val="24"/>
          <w:szCs w:val="24"/>
        </w:rPr>
        <w:t>;</w:t>
      </w:r>
    </w:p>
    <w:p w:rsidR="00822FC0" w:rsidRPr="00AB5AD4" w:rsidRDefault="00822FC0" w:rsidP="00AB5AD4">
      <w:pPr>
        <w:spacing w:after="0"/>
        <w:ind w:firstLine="454"/>
        <w:jc w:val="both"/>
        <w:rPr>
          <w:b/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822FC0" w:rsidRPr="00AB5AD4" w:rsidRDefault="00822FC0" w:rsidP="00AB5AD4">
      <w:pPr>
        <w:shd w:val="clear" w:color="auto" w:fill="FFFFFF"/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822FC0" w:rsidRPr="00AB5AD4" w:rsidRDefault="00822FC0" w:rsidP="00AB5AD4">
      <w:pPr>
        <w:shd w:val="clear" w:color="auto" w:fill="FFFFFF"/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822FC0" w:rsidRPr="00AB5AD4" w:rsidRDefault="00822FC0" w:rsidP="00AB5AD4">
      <w:pPr>
        <w:pStyle w:val="Abstract"/>
        <w:spacing w:line="240" w:lineRule="auto"/>
        <w:rPr>
          <w:b/>
          <w:sz w:val="24"/>
          <w:szCs w:val="24"/>
        </w:rPr>
      </w:pPr>
      <w:r w:rsidRPr="00AB5AD4">
        <w:rPr>
          <w:b/>
          <w:sz w:val="24"/>
          <w:szCs w:val="24"/>
        </w:rPr>
        <w:t>Познавательные универсальные учебные действия</w:t>
      </w:r>
    </w:p>
    <w:p w:rsidR="00822FC0" w:rsidRPr="00AB5AD4" w:rsidRDefault="00822FC0" w:rsidP="00AB5AD4">
      <w:pPr>
        <w:pStyle w:val="Abstract"/>
        <w:spacing w:line="240" w:lineRule="auto"/>
        <w:rPr>
          <w:sz w:val="24"/>
          <w:szCs w:val="24"/>
        </w:rPr>
      </w:pPr>
      <w:r w:rsidRPr="00AB5AD4">
        <w:rPr>
          <w:sz w:val="24"/>
          <w:szCs w:val="24"/>
        </w:rPr>
        <w:t>Выпускник научится: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основам реализации проектно-исследовательской деятельности;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проводить наблюдение и эксперимент под руководством учителя;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создавать и преобразовывать модели и схемы для решения задач;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давать определение понятиям;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устанавливать причинно-следственные связи;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строить классификацию на основе дихотомического деления (на основе отрицания);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строить логическое рассуждение, включающее установление причинно-следственных связей;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структурировать тексты,</w:t>
      </w:r>
      <w:r w:rsidRPr="00AB5AD4">
        <w:rPr>
          <w:b/>
          <w:sz w:val="24"/>
          <w:szCs w:val="24"/>
        </w:rPr>
        <w:t xml:space="preserve"> </w:t>
      </w:r>
      <w:r w:rsidRPr="00AB5AD4">
        <w:rPr>
          <w:sz w:val="24"/>
          <w:szCs w:val="24"/>
        </w:rPr>
        <w:t>включая</w:t>
      </w:r>
      <w:r w:rsidRPr="00AB5AD4">
        <w:rPr>
          <w:b/>
          <w:sz w:val="24"/>
          <w:szCs w:val="24"/>
        </w:rPr>
        <w:t xml:space="preserve"> </w:t>
      </w:r>
      <w:r w:rsidRPr="00AB5AD4">
        <w:rPr>
          <w:sz w:val="24"/>
          <w:szCs w:val="24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822FC0" w:rsidRPr="00AB5AD4" w:rsidRDefault="00822FC0" w:rsidP="00AB5AD4">
      <w:pPr>
        <w:spacing w:after="0"/>
        <w:ind w:firstLine="454"/>
        <w:jc w:val="both"/>
        <w:rPr>
          <w:b/>
          <w:sz w:val="24"/>
          <w:szCs w:val="24"/>
        </w:rPr>
      </w:pPr>
      <w:r w:rsidRPr="00AB5AD4">
        <w:rPr>
          <w:sz w:val="24"/>
          <w:szCs w:val="24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i/>
          <w:sz w:val="24"/>
          <w:szCs w:val="24"/>
        </w:rPr>
        <w:t>Выпускник получит возможность научиться: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основам рефлексивного чтения;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ставить проблему, аргументировать её актуальность;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организовывать исследование с целью проверки гипотез;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делать умозаключения (индуктивное и по аналогии) и выводы на основе аргументации.</w:t>
      </w:r>
    </w:p>
    <w:p w:rsidR="00822FC0" w:rsidRPr="00AB5AD4" w:rsidRDefault="00822FC0" w:rsidP="00AB5AD4">
      <w:pPr>
        <w:pStyle w:val="a"/>
        <w:spacing w:line="240" w:lineRule="auto"/>
        <w:jc w:val="center"/>
        <w:outlineLvl w:val="0"/>
        <w:rPr>
          <w:b/>
          <w:sz w:val="24"/>
        </w:rPr>
      </w:pPr>
      <w:r w:rsidRPr="00AB5AD4">
        <w:rPr>
          <w:b/>
          <w:sz w:val="24"/>
        </w:rPr>
        <w:t>1.2.3.2. Формирование ИКТ-компетентности обучающихся</w:t>
      </w:r>
    </w:p>
    <w:p w:rsidR="00822FC0" w:rsidRPr="00AB5AD4" w:rsidRDefault="00822FC0" w:rsidP="00AB5AD4">
      <w:pPr>
        <w:spacing w:after="0"/>
        <w:ind w:firstLine="454"/>
        <w:jc w:val="both"/>
        <w:outlineLvl w:val="0"/>
        <w:rPr>
          <w:b/>
          <w:sz w:val="24"/>
          <w:szCs w:val="24"/>
        </w:rPr>
      </w:pPr>
      <w:r w:rsidRPr="00AB5AD4">
        <w:rPr>
          <w:b/>
          <w:sz w:val="24"/>
          <w:szCs w:val="24"/>
        </w:rPr>
        <w:t>Обращение с устройствами ИКТ</w:t>
      </w:r>
    </w:p>
    <w:p w:rsidR="00822FC0" w:rsidRPr="00AB5AD4" w:rsidRDefault="00822FC0" w:rsidP="00AB5AD4">
      <w:pPr>
        <w:spacing w:after="0"/>
        <w:ind w:firstLine="454"/>
        <w:jc w:val="both"/>
        <w:outlineLvl w:val="0"/>
        <w:rPr>
          <w:sz w:val="24"/>
          <w:szCs w:val="24"/>
        </w:rPr>
      </w:pPr>
      <w:r w:rsidRPr="00AB5AD4">
        <w:rPr>
          <w:sz w:val="24"/>
          <w:szCs w:val="24"/>
        </w:rPr>
        <w:t>Выпускник научится: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подключать устройства ИКТ к электрическим и информационным сетям, использовать аккумуляторы;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осуществлять информационное подключение к локальной сети и глобальной сети Интернет;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выводить информацию на бумагу, правильно обращаться с расходными материалами;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i/>
          <w:sz w:val="24"/>
          <w:szCs w:val="24"/>
        </w:rPr>
        <w:t>Выпускник получит возможность научиться</w:t>
      </w:r>
      <w:r w:rsidRPr="00AB5AD4">
        <w:rPr>
          <w:sz w:val="24"/>
          <w:szCs w:val="24"/>
        </w:rPr>
        <w:t>: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822FC0" w:rsidRPr="00AB5AD4" w:rsidRDefault="00822FC0" w:rsidP="00AB5A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  <w:u w:val="single"/>
        </w:rPr>
        <w:t>Примечание</w:t>
      </w:r>
      <w:r w:rsidRPr="00AB5AD4">
        <w:rPr>
          <w:sz w:val="24"/>
          <w:szCs w:val="24"/>
        </w:rPr>
        <w:t>: результаты достигаются преимущественно в рамках предметов «Технология», «Информатика», а также во внеурочной и внешкольной деятельности.</w:t>
      </w:r>
    </w:p>
    <w:p w:rsidR="00822FC0" w:rsidRPr="00AB5AD4" w:rsidRDefault="00822FC0" w:rsidP="00AB5AD4">
      <w:pPr>
        <w:spacing w:after="0"/>
        <w:ind w:firstLine="454"/>
        <w:jc w:val="both"/>
        <w:outlineLvl w:val="0"/>
        <w:rPr>
          <w:b/>
          <w:sz w:val="24"/>
          <w:szCs w:val="24"/>
        </w:rPr>
      </w:pPr>
      <w:r w:rsidRPr="00AB5AD4">
        <w:rPr>
          <w:b/>
          <w:sz w:val="24"/>
          <w:szCs w:val="24"/>
        </w:rPr>
        <w:t>Фиксация изображений и звуков</w:t>
      </w:r>
    </w:p>
    <w:p w:rsidR="00822FC0" w:rsidRPr="00AB5AD4" w:rsidRDefault="00822FC0" w:rsidP="00AB5AD4">
      <w:pPr>
        <w:suppressAutoHyphens/>
        <w:spacing w:after="0"/>
        <w:ind w:firstLine="454"/>
        <w:jc w:val="both"/>
        <w:rPr>
          <w:bCs/>
          <w:iCs/>
          <w:sz w:val="24"/>
          <w:szCs w:val="24"/>
        </w:rPr>
      </w:pPr>
      <w:r w:rsidRPr="00AB5AD4">
        <w:rPr>
          <w:bCs/>
          <w:iCs/>
          <w:sz w:val="24"/>
          <w:szCs w:val="24"/>
        </w:rPr>
        <w:t>Выпускник научится: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i/>
          <w:sz w:val="24"/>
          <w:szCs w:val="24"/>
        </w:rPr>
        <w:t>Выпускник получит возможность научиться: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различать творческую и техническую фиксацию звуков и изображений;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использовать возможности ИКТ в творческой деятельности, связанной с искусством;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осуществлять трёхмерное сканирование.</w:t>
      </w:r>
    </w:p>
    <w:p w:rsidR="00822FC0" w:rsidRPr="00AB5AD4" w:rsidRDefault="00822FC0" w:rsidP="00AB5A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  <w:u w:val="single"/>
        </w:rPr>
        <w:t>Примечание</w:t>
      </w:r>
      <w:r w:rsidRPr="00AB5AD4">
        <w:rPr>
          <w:sz w:val="24"/>
          <w:szCs w:val="24"/>
        </w:rPr>
        <w:t>: результаты достигаются преимущественно в рамках предметов «Искусство», «Русский язык», «Иностранный язык», «Физическая культура», «Естествознание», а также во внеурочной деятельности.</w:t>
      </w:r>
    </w:p>
    <w:p w:rsidR="00822FC0" w:rsidRPr="00AB5AD4" w:rsidRDefault="00822FC0" w:rsidP="00AB5AD4">
      <w:pPr>
        <w:spacing w:after="0"/>
        <w:ind w:firstLine="454"/>
        <w:jc w:val="both"/>
        <w:outlineLvl w:val="0"/>
        <w:rPr>
          <w:b/>
          <w:sz w:val="24"/>
          <w:szCs w:val="24"/>
        </w:rPr>
      </w:pPr>
      <w:r w:rsidRPr="00AB5AD4">
        <w:rPr>
          <w:b/>
          <w:sz w:val="24"/>
          <w:szCs w:val="24"/>
        </w:rPr>
        <w:t>Создание письменных сообщений</w:t>
      </w:r>
    </w:p>
    <w:p w:rsidR="00822FC0" w:rsidRPr="00AB5AD4" w:rsidRDefault="00822FC0" w:rsidP="00AB5AD4">
      <w:pPr>
        <w:suppressAutoHyphens/>
        <w:spacing w:after="0"/>
        <w:ind w:firstLine="454"/>
        <w:jc w:val="both"/>
        <w:rPr>
          <w:bCs/>
          <w:iCs/>
          <w:sz w:val="24"/>
          <w:szCs w:val="24"/>
        </w:rPr>
      </w:pPr>
      <w:r w:rsidRPr="00AB5AD4">
        <w:rPr>
          <w:bCs/>
          <w:iCs/>
          <w:sz w:val="24"/>
          <w:szCs w:val="24"/>
        </w:rPr>
        <w:t>Выпускник научится: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сканировать текст и осуществлять распознавание сканированного текста;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i/>
          <w:sz w:val="24"/>
          <w:szCs w:val="24"/>
        </w:rPr>
        <w:t>Выпускник получит возможность научиться: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создавать текст на иностранном языке с использованием слепого десятипальцевого клавиатурного письма;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822FC0" w:rsidRPr="00AB5AD4" w:rsidRDefault="00822FC0" w:rsidP="00AB5A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  <w:u w:val="single"/>
        </w:rPr>
        <w:t>Примечание</w:t>
      </w:r>
      <w:r w:rsidRPr="00AB5AD4">
        <w:rPr>
          <w:sz w:val="24"/>
          <w:szCs w:val="24"/>
        </w:rPr>
        <w:t>: результаты достигаются преимущественно в рамках предметов «Русский язык», «Иностранный язык», «Литература», «История».</w:t>
      </w:r>
    </w:p>
    <w:p w:rsidR="00822FC0" w:rsidRPr="00AB5AD4" w:rsidRDefault="00822FC0" w:rsidP="00AB5AD4">
      <w:pPr>
        <w:spacing w:after="0"/>
        <w:ind w:firstLine="454"/>
        <w:jc w:val="both"/>
        <w:outlineLvl w:val="0"/>
        <w:rPr>
          <w:b/>
          <w:sz w:val="24"/>
          <w:szCs w:val="24"/>
        </w:rPr>
      </w:pPr>
      <w:r w:rsidRPr="00AB5AD4">
        <w:rPr>
          <w:b/>
          <w:sz w:val="24"/>
          <w:szCs w:val="24"/>
        </w:rPr>
        <w:t>Создание графических объектов</w:t>
      </w:r>
    </w:p>
    <w:p w:rsidR="00822FC0" w:rsidRPr="00AB5AD4" w:rsidRDefault="00822FC0" w:rsidP="00AB5AD4">
      <w:pPr>
        <w:suppressAutoHyphens/>
        <w:spacing w:after="0"/>
        <w:ind w:firstLine="454"/>
        <w:jc w:val="both"/>
        <w:rPr>
          <w:bCs/>
          <w:iCs/>
          <w:sz w:val="24"/>
          <w:szCs w:val="24"/>
        </w:rPr>
      </w:pPr>
      <w:r w:rsidRPr="00AB5AD4">
        <w:rPr>
          <w:bCs/>
          <w:iCs/>
          <w:sz w:val="24"/>
          <w:szCs w:val="24"/>
        </w:rPr>
        <w:t>Выпускник научится: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создавать специализированные карты и диаграммы: географические, хронологические;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i/>
          <w:sz w:val="24"/>
          <w:szCs w:val="24"/>
        </w:rPr>
        <w:t>Выпускник получит возможность научиться: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создавать мультипликационные фильмы;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создавать виртуальные модели трёхмерных объектов.</w:t>
      </w:r>
    </w:p>
    <w:p w:rsidR="00822FC0" w:rsidRPr="00AB5AD4" w:rsidRDefault="00822FC0" w:rsidP="00AB5A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  <w:u w:val="single"/>
        </w:rPr>
        <w:t>Примечание:</w:t>
      </w:r>
      <w:r w:rsidRPr="00AB5AD4">
        <w:rPr>
          <w:sz w:val="24"/>
          <w:szCs w:val="24"/>
        </w:rPr>
        <w:t xml:space="preserve"> результаты достигаются преимущественно в рамках предметов «Технология», «Обществознание», «География», «История», «Математика».</w:t>
      </w:r>
    </w:p>
    <w:p w:rsidR="00822FC0" w:rsidRPr="00AB5AD4" w:rsidRDefault="00822FC0" w:rsidP="00AB5AD4">
      <w:pPr>
        <w:spacing w:after="0"/>
        <w:ind w:firstLine="454"/>
        <w:jc w:val="both"/>
        <w:outlineLvl w:val="0"/>
        <w:rPr>
          <w:b/>
          <w:sz w:val="24"/>
          <w:szCs w:val="24"/>
        </w:rPr>
      </w:pPr>
      <w:r w:rsidRPr="00AB5AD4">
        <w:rPr>
          <w:b/>
          <w:sz w:val="24"/>
          <w:szCs w:val="24"/>
        </w:rPr>
        <w:t>Создание музыкальных и звуковых сообщений</w:t>
      </w:r>
    </w:p>
    <w:p w:rsidR="00822FC0" w:rsidRPr="00AB5AD4" w:rsidRDefault="00822FC0" w:rsidP="00AB5AD4">
      <w:pPr>
        <w:suppressAutoHyphens/>
        <w:spacing w:after="0"/>
        <w:ind w:firstLine="454"/>
        <w:jc w:val="both"/>
        <w:rPr>
          <w:bCs/>
          <w:iCs/>
          <w:sz w:val="24"/>
          <w:szCs w:val="24"/>
        </w:rPr>
      </w:pPr>
      <w:r w:rsidRPr="00AB5AD4">
        <w:rPr>
          <w:bCs/>
          <w:iCs/>
          <w:sz w:val="24"/>
          <w:szCs w:val="24"/>
        </w:rPr>
        <w:t>Выпускник научится: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использовать звуковые и музыкальные редакторы;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использовать клавишные и кинестетические синтезаторы;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использовать программы звукозаписи и микрофоны.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i/>
          <w:sz w:val="24"/>
          <w:szCs w:val="24"/>
        </w:rPr>
        <w:t>Выпускник получит возможность научиться: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использовать музыкальные редакторы, клавишные и кинетические синтезаторы для решения творческих задач.</w:t>
      </w:r>
    </w:p>
    <w:p w:rsidR="00822FC0" w:rsidRPr="00AB5AD4" w:rsidRDefault="00822FC0" w:rsidP="00AB5A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  <w:u w:val="single"/>
        </w:rPr>
        <w:t>Примечание:</w:t>
      </w:r>
      <w:r w:rsidRPr="00AB5AD4">
        <w:rPr>
          <w:sz w:val="24"/>
          <w:szCs w:val="24"/>
        </w:rPr>
        <w:t xml:space="preserve"> результаты достигаются преимущественно в рамках предмета «Искусство», а также во внеурочной деятельности.</w:t>
      </w:r>
    </w:p>
    <w:p w:rsidR="00822FC0" w:rsidRPr="00AB5AD4" w:rsidRDefault="00822FC0" w:rsidP="00AB5AD4">
      <w:pPr>
        <w:spacing w:after="0"/>
        <w:ind w:firstLine="454"/>
        <w:jc w:val="both"/>
        <w:outlineLvl w:val="0"/>
        <w:rPr>
          <w:b/>
          <w:sz w:val="24"/>
          <w:szCs w:val="24"/>
        </w:rPr>
      </w:pPr>
      <w:r w:rsidRPr="00AB5AD4">
        <w:rPr>
          <w:b/>
          <w:sz w:val="24"/>
          <w:szCs w:val="24"/>
        </w:rPr>
        <w:t>Создание, восприятие и использование гипермедиасообщений</w:t>
      </w:r>
    </w:p>
    <w:p w:rsidR="00822FC0" w:rsidRPr="00AB5AD4" w:rsidRDefault="00822FC0" w:rsidP="00AB5AD4">
      <w:pPr>
        <w:suppressAutoHyphens/>
        <w:spacing w:after="0"/>
        <w:ind w:firstLine="454"/>
        <w:jc w:val="both"/>
        <w:rPr>
          <w:bCs/>
          <w:iCs/>
          <w:sz w:val="24"/>
          <w:szCs w:val="24"/>
        </w:rPr>
      </w:pPr>
      <w:r w:rsidRPr="00AB5AD4">
        <w:rPr>
          <w:bCs/>
          <w:iCs/>
          <w:sz w:val="24"/>
          <w:szCs w:val="24"/>
        </w:rPr>
        <w:t>Выпускник научится: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 xml:space="preserve">• проводить деконструкцию сообщений, выделение в них структуры, элементов и фрагментов; 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использовать при восприятии сообщений внутренние и внешние ссылки;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i/>
          <w:sz w:val="24"/>
          <w:szCs w:val="24"/>
        </w:rPr>
        <w:t>Выпускник получит возможность научиться</w:t>
      </w:r>
      <w:r w:rsidRPr="00AB5AD4">
        <w:rPr>
          <w:sz w:val="24"/>
          <w:szCs w:val="24"/>
        </w:rPr>
        <w:t>: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проектировать дизайн сообщений в соответствии с задачами и средствами доставки;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822FC0" w:rsidRPr="00AB5AD4" w:rsidRDefault="00822FC0" w:rsidP="00AB5A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  <w:u w:val="single"/>
        </w:rPr>
        <w:t>Примечание</w:t>
      </w:r>
      <w:r w:rsidRPr="00AB5AD4">
        <w:rPr>
          <w:sz w:val="24"/>
          <w:szCs w:val="24"/>
        </w:rPr>
        <w:t>: результаты достигаются преимущественно в рамках предметов «Технология», «Литература», «Русский язык», «Иностранный язык», «Искусство», могут достигаться при изучении и других предметов.</w:t>
      </w:r>
    </w:p>
    <w:p w:rsidR="00822FC0" w:rsidRPr="00AB5AD4" w:rsidRDefault="00822FC0" w:rsidP="00AB5AD4">
      <w:pPr>
        <w:spacing w:after="0"/>
        <w:ind w:firstLine="454"/>
        <w:jc w:val="both"/>
        <w:outlineLvl w:val="0"/>
        <w:rPr>
          <w:b/>
          <w:sz w:val="24"/>
          <w:szCs w:val="24"/>
        </w:rPr>
      </w:pPr>
      <w:r w:rsidRPr="00AB5AD4">
        <w:rPr>
          <w:b/>
          <w:sz w:val="24"/>
          <w:szCs w:val="24"/>
        </w:rPr>
        <w:t>Коммуникация и социальное взаимодействие</w:t>
      </w:r>
    </w:p>
    <w:p w:rsidR="00822FC0" w:rsidRPr="00AB5AD4" w:rsidRDefault="00822FC0" w:rsidP="00AB5AD4">
      <w:pPr>
        <w:suppressAutoHyphens/>
        <w:spacing w:after="0"/>
        <w:ind w:firstLine="454"/>
        <w:jc w:val="both"/>
        <w:rPr>
          <w:bCs/>
          <w:iCs/>
          <w:sz w:val="24"/>
          <w:szCs w:val="24"/>
        </w:rPr>
      </w:pPr>
      <w:r w:rsidRPr="00AB5AD4">
        <w:rPr>
          <w:bCs/>
          <w:iCs/>
          <w:sz w:val="24"/>
          <w:szCs w:val="24"/>
        </w:rPr>
        <w:t>Выпускник научится: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выступать с аудиовидеоподдержкой, включая выступление перед дистанционной аудиторией;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участвовать в обсуждении (аудиовидеофорум, текстовый форум) с использованием возможностей Интернета;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вести личный дневник (блог) с использованием возможностей Интернета;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i/>
          <w:sz w:val="24"/>
          <w:szCs w:val="24"/>
        </w:rPr>
        <w:t>Выпускник получит возможность научиться</w:t>
      </w:r>
      <w:r w:rsidRPr="00AB5AD4">
        <w:rPr>
          <w:sz w:val="24"/>
          <w:szCs w:val="24"/>
        </w:rPr>
        <w:t>: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взаимодействовать в социальных сетях, работать в группе над сообщением (вики);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участвовать в форумах в социальных образовательных сетях;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822FC0" w:rsidRPr="00AB5AD4" w:rsidRDefault="00822FC0" w:rsidP="00AB5A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  <w:u w:val="single"/>
        </w:rPr>
        <w:t>Примечание</w:t>
      </w:r>
      <w:r w:rsidRPr="00AB5AD4">
        <w:rPr>
          <w:sz w:val="24"/>
          <w:szCs w:val="24"/>
        </w:rPr>
        <w:t>: результаты достигаются в рамках всех предметов, а также во внеурочной деятельности.</w:t>
      </w:r>
    </w:p>
    <w:p w:rsidR="00822FC0" w:rsidRPr="00AB5AD4" w:rsidRDefault="00822FC0" w:rsidP="00AB5AD4">
      <w:pPr>
        <w:spacing w:after="0"/>
        <w:ind w:firstLine="454"/>
        <w:jc w:val="both"/>
        <w:outlineLvl w:val="0"/>
        <w:rPr>
          <w:b/>
          <w:sz w:val="24"/>
          <w:szCs w:val="24"/>
        </w:rPr>
      </w:pPr>
      <w:r w:rsidRPr="00AB5AD4">
        <w:rPr>
          <w:b/>
          <w:sz w:val="24"/>
          <w:szCs w:val="24"/>
        </w:rPr>
        <w:t xml:space="preserve">Поиск и организация хранения информации </w:t>
      </w:r>
    </w:p>
    <w:p w:rsidR="00822FC0" w:rsidRPr="00AB5AD4" w:rsidRDefault="00822FC0" w:rsidP="00AB5AD4">
      <w:pPr>
        <w:suppressAutoHyphens/>
        <w:spacing w:after="0"/>
        <w:ind w:firstLine="454"/>
        <w:jc w:val="both"/>
        <w:rPr>
          <w:bCs/>
          <w:iCs/>
          <w:sz w:val="24"/>
          <w:szCs w:val="24"/>
        </w:rPr>
      </w:pPr>
      <w:r w:rsidRPr="00AB5AD4">
        <w:rPr>
          <w:bCs/>
          <w:iCs/>
          <w:sz w:val="24"/>
          <w:szCs w:val="24"/>
        </w:rPr>
        <w:t>Выпускник научится: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использовать различные библиотечные, в том числе электронные, каталоги для поиска необходимых книг;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i/>
          <w:sz w:val="24"/>
          <w:szCs w:val="24"/>
        </w:rPr>
        <w:t>Выпускник получит возможность научиться</w:t>
      </w:r>
      <w:r w:rsidRPr="00AB5AD4">
        <w:rPr>
          <w:sz w:val="24"/>
          <w:szCs w:val="24"/>
        </w:rPr>
        <w:t>: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создавать и заполнять различные определители;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 xml:space="preserve">использовать различные приёмы поиска информации в Интернете в ходе учебной деятельности. </w:t>
      </w:r>
    </w:p>
    <w:p w:rsidR="00822FC0" w:rsidRPr="00AB5AD4" w:rsidRDefault="00822FC0" w:rsidP="00AB5A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  <w:u w:val="single"/>
        </w:rPr>
        <w:t>Примечание</w:t>
      </w:r>
      <w:r w:rsidRPr="00AB5AD4">
        <w:rPr>
          <w:sz w:val="24"/>
          <w:szCs w:val="24"/>
        </w:rPr>
        <w:t>: результаты достигаются преимущественно в рамках предметов «История», «Литература», «Технология», «Информатика» и других предметов.</w:t>
      </w:r>
    </w:p>
    <w:p w:rsidR="00822FC0" w:rsidRPr="00AB5AD4" w:rsidRDefault="00822FC0" w:rsidP="00AB5AD4">
      <w:pPr>
        <w:spacing w:after="0"/>
        <w:ind w:firstLine="454"/>
        <w:jc w:val="both"/>
        <w:rPr>
          <w:b/>
          <w:sz w:val="24"/>
          <w:szCs w:val="24"/>
        </w:rPr>
      </w:pPr>
      <w:r w:rsidRPr="00AB5AD4">
        <w:rPr>
          <w:b/>
          <w:sz w:val="24"/>
          <w:szCs w:val="24"/>
        </w:rPr>
        <w:t>Анализ информации, математическая обработка данных в исследовании</w:t>
      </w:r>
    </w:p>
    <w:p w:rsidR="00822FC0" w:rsidRPr="00AB5AD4" w:rsidRDefault="00822FC0" w:rsidP="00AB5AD4">
      <w:pPr>
        <w:suppressAutoHyphens/>
        <w:spacing w:after="0"/>
        <w:ind w:firstLine="454"/>
        <w:jc w:val="both"/>
        <w:rPr>
          <w:bCs/>
          <w:iCs/>
          <w:sz w:val="24"/>
          <w:szCs w:val="24"/>
        </w:rPr>
      </w:pPr>
      <w:r w:rsidRPr="00AB5AD4">
        <w:rPr>
          <w:bCs/>
          <w:iCs/>
          <w:sz w:val="24"/>
          <w:szCs w:val="24"/>
        </w:rPr>
        <w:t>Выпускник научится: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 xml:space="preserve">• строить математические модели; 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проводить эксперименты и исследования в виртуальных лабораториях по естественным наукам, математике и информатике.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i/>
          <w:sz w:val="24"/>
          <w:szCs w:val="24"/>
        </w:rPr>
        <w:t>Выпускник получит возможность научиться</w:t>
      </w:r>
      <w:r w:rsidRPr="00AB5AD4">
        <w:rPr>
          <w:sz w:val="24"/>
          <w:szCs w:val="24"/>
        </w:rPr>
        <w:t>: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анализировать результаты своей деятельности и затрачиваемых ресурсов.</w:t>
      </w:r>
    </w:p>
    <w:p w:rsidR="00822FC0" w:rsidRPr="00AB5AD4" w:rsidRDefault="00822FC0" w:rsidP="00AB5A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  <w:u w:val="single"/>
        </w:rPr>
        <w:t>Примечание</w:t>
      </w:r>
      <w:r w:rsidRPr="00AB5AD4">
        <w:rPr>
          <w:sz w:val="24"/>
          <w:szCs w:val="24"/>
        </w:rPr>
        <w:t>: результаты достигаются преимущественно в рамках естественных наук, предметов «Обществознание», «Математика».</w:t>
      </w:r>
    </w:p>
    <w:p w:rsidR="00822FC0" w:rsidRPr="00AB5AD4" w:rsidRDefault="00822FC0" w:rsidP="00AB5AD4">
      <w:pPr>
        <w:spacing w:after="0"/>
        <w:ind w:firstLine="454"/>
        <w:jc w:val="both"/>
        <w:outlineLvl w:val="0"/>
        <w:rPr>
          <w:b/>
          <w:sz w:val="24"/>
          <w:szCs w:val="24"/>
        </w:rPr>
      </w:pPr>
      <w:r w:rsidRPr="00AB5AD4">
        <w:rPr>
          <w:b/>
          <w:sz w:val="24"/>
          <w:szCs w:val="24"/>
        </w:rPr>
        <w:t>Моделирование, проектирование и управление</w:t>
      </w:r>
    </w:p>
    <w:p w:rsidR="00822FC0" w:rsidRPr="00AB5AD4" w:rsidRDefault="00822FC0" w:rsidP="00AB5AD4">
      <w:pPr>
        <w:suppressAutoHyphens/>
        <w:spacing w:after="0"/>
        <w:ind w:firstLine="454"/>
        <w:jc w:val="both"/>
        <w:rPr>
          <w:bCs/>
          <w:iCs/>
          <w:sz w:val="24"/>
          <w:szCs w:val="24"/>
        </w:rPr>
      </w:pPr>
      <w:r w:rsidRPr="00AB5AD4">
        <w:rPr>
          <w:bCs/>
          <w:iCs/>
          <w:sz w:val="24"/>
          <w:szCs w:val="24"/>
        </w:rPr>
        <w:t>Выпускник научится: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моделировать с использованием виртуальных конструкторов;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конструировать и моделировать с использованием материальных конструкторов с компьютерным управлением и обратной связью;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моделировать с использованием средств программирования;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i/>
          <w:sz w:val="24"/>
          <w:szCs w:val="24"/>
        </w:rPr>
        <w:t>Выпускник получит возможность научиться</w:t>
      </w:r>
      <w:r w:rsidRPr="00AB5AD4">
        <w:rPr>
          <w:sz w:val="24"/>
          <w:szCs w:val="24"/>
        </w:rPr>
        <w:t>: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822FC0" w:rsidRPr="00AB5AD4" w:rsidRDefault="00822FC0" w:rsidP="00AB5A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  <w:u w:val="single"/>
        </w:rPr>
        <w:t>Примечание</w:t>
      </w:r>
      <w:r w:rsidRPr="00AB5AD4">
        <w:rPr>
          <w:sz w:val="24"/>
          <w:szCs w:val="24"/>
        </w:rPr>
        <w:t>: результаты достигаются преимущественно в рамках естественных наук, предметов «Технология», «Математика», «Информатика», «Обществознание».</w:t>
      </w:r>
    </w:p>
    <w:p w:rsidR="00822FC0" w:rsidRPr="00AB5AD4" w:rsidRDefault="00822FC0" w:rsidP="00AB5AD4">
      <w:pPr>
        <w:pStyle w:val="a"/>
        <w:spacing w:line="240" w:lineRule="auto"/>
        <w:jc w:val="center"/>
        <w:outlineLvl w:val="0"/>
        <w:rPr>
          <w:b/>
          <w:sz w:val="24"/>
        </w:rPr>
      </w:pPr>
      <w:r w:rsidRPr="00AB5AD4">
        <w:rPr>
          <w:b/>
          <w:sz w:val="24"/>
        </w:rPr>
        <w:t>1.2.3.3. Основы учебно-исследовательской и проектной деятельности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Выпускник научится: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выбирать и использовать методы, релевантные рассматриваемой проблеме;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i/>
          <w:sz w:val="24"/>
          <w:szCs w:val="24"/>
        </w:rPr>
        <w:t>Выпускник получит возможность научиться: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использовать догадку, озарение, интуицию;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822FC0" w:rsidRPr="00AB5AD4" w:rsidRDefault="00822FC0" w:rsidP="00AB5AD4">
      <w:pPr>
        <w:spacing w:after="0"/>
        <w:ind w:firstLine="454"/>
        <w:jc w:val="both"/>
        <w:rPr>
          <w:i/>
          <w:sz w:val="24"/>
          <w:szCs w:val="24"/>
        </w:rPr>
      </w:pPr>
      <w:r w:rsidRPr="00AB5AD4">
        <w:rPr>
          <w:sz w:val="24"/>
          <w:szCs w:val="24"/>
        </w:rPr>
        <w:t>• </w:t>
      </w:r>
      <w:r w:rsidRPr="00AB5AD4">
        <w:rPr>
          <w:i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822FC0" w:rsidRPr="00AB5AD4" w:rsidRDefault="00822FC0" w:rsidP="00AB5AD4">
      <w:pPr>
        <w:pStyle w:val="a"/>
        <w:spacing w:line="240" w:lineRule="auto"/>
        <w:jc w:val="center"/>
        <w:outlineLvl w:val="0"/>
        <w:rPr>
          <w:b/>
          <w:sz w:val="24"/>
        </w:rPr>
      </w:pPr>
      <w:r w:rsidRPr="00AB5AD4">
        <w:rPr>
          <w:b/>
          <w:sz w:val="24"/>
        </w:rPr>
        <w:t>1.2.3.4. Стратегии смыслового чтения и работа с текстом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b/>
          <w:sz w:val="24"/>
          <w:szCs w:val="24"/>
        </w:rPr>
        <w:t>Работа с текстом: поиск информации и понимание прочитанного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Выпускник научится:</w:t>
      </w:r>
    </w:p>
    <w:p w:rsidR="00822FC0" w:rsidRPr="00AB5AD4" w:rsidRDefault="00822FC0" w:rsidP="00AB5AD4">
      <w:pPr>
        <w:spacing w:after="0"/>
        <w:ind w:firstLine="454"/>
        <w:jc w:val="both"/>
        <w:rPr>
          <w:b/>
          <w:sz w:val="24"/>
          <w:szCs w:val="24"/>
        </w:rPr>
      </w:pPr>
      <w:r w:rsidRPr="00AB5AD4">
        <w:rPr>
          <w:sz w:val="24"/>
          <w:szCs w:val="24"/>
        </w:rPr>
        <w:t>• ориентироваться в содержании текста и понимать его целостный смысл:</w:t>
      </w:r>
    </w:p>
    <w:p w:rsidR="00822FC0" w:rsidRPr="00AB5AD4" w:rsidRDefault="00822FC0" w:rsidP="00AB5AD4">
      <w:pPr>
        <w:spacing w:after="0"/>
        <w:ind w:firstLine="454"/>
        <w:jc w:val="both"/>
        <w:rPr>
          <w:b/>
          <w:sz w:val="24"/>
          <w:szCs w:val="24"/>
        </w:rPr>
      </w:pPr>
      <w:r w:rsidRPr="00AB5AD4">
        <w:rPr>
          <w:sz w:val="24"/>
          <w:szCs w:val="24"/>
        </w:rPr>
        <w:t>— определять главную тему, общую цель или назначение текста;</w:t>
      </w:r>
    </w:p>
    <w:p w:rsidR="00822FC0" w:rsidRPr="00AB5AD4" w:rsidRDefault="00822FC0" w:rsidP="00AB5AD4">
      <w:pPr>
        <w:spacing w:after="0"/>
        <w:ind w:firstLine="454"/>
        <w:jc w:val="both"/>
        <w:rPr>
          <w:b/>
          <w:sz w:val="24"/>
          <w:szCs w:val="24"/>
        </w:rPr>
      </w:pPr>
      <w:r w:rsidRPr="00AB5AD4">
        <w:rPr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822FC0" w:rsidRPr="00AB5AD4" w:rsidRDefault="00822FC0" w:rsidP="00AB5AD4">
      <w:pPr>
        <w:spacing w:after="0"/>
        <w:ind w:firstLine="454"/>
        <w:jc w:val="both"/>
        <w:rPr>
          <w:b/>
          <w:sz w:val="24"/>
          <w:szCs w:val="24"/>
        </w:rPr>
      </w:pPr>
      <w:r w:rsidRPr="00AB5AD4">
        <w:rPr>
          <w:sz w:val="24"/>
          <w:szCs w:val="24"/>
        </w:rPr>
        <w:t>— формулировать тезис, выражающий общий смысл текста;</w:t>
      </w:r>
    </w:p>
    <w:p w:rsidR="00822FC0" w:rsidRPr="00AB5AD4" w:rsidRDefault="00822FC0" w:rsidP="00AB5AD4">
      <w:pPr>
        <w:spacing w:after="0"/>
        <w:ind w:firstLine="454"/>
        <w:jc w:val="both"/>
        <w:rPr>
          <w:b/>
          <w:sz w:val="24"/>
          <w:szCs w:val="24"/>
        </w:rPr>
      </w:pPr>
      <w:r w:rsidRPr="00AB5AD4">
        <w:rPr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822FC0" w:rsidRPr="00AB5AD4" w:rsidRDefault="00822FC0" w:rsidP="00AB5AD4">
      <w:pPr>
        <w:spacing w:after="0"/>
        <w:ind w:firstLine="454"/>
        <w:jc w:val="both"/>
        <w:rPr>
          <w:b/>
          <w:sz w:val="24"/>
          <w:szCs w:val="24"/>
        </w:rPr>
      </w:pPr>
      <w:r w:rsidRPr="00AB5AD4">
        <w:rPr>
          <w:sz w:val="24"/>
          <w:szCs w:val="24"/>
        </w:rPr>
        <w:t>— объяснять порядок частей/инструкций, содержащихся в тексте;</w:t>
      </w:r>
    </w:p>
    <w:p w:rsidR="00822FC0" w:rsidRPr="00AB5AD4" w:rsidRDefault="00822FC0" w:rsidP="00AB5AD4">
      <w:pPr>
        <w:spacing w:after="0"/>
        <w:ind w:firstLine="454"/>
        <w:jc w:val="both"/>
        <w:rPr>
          <w:b/>
          <w:sz w:val="24"/>
          <w:szCs w:val="24"/>
        </w:rPr>
      </w:pPr>
      <w:r w:rsidRPr="00AB5AD4">
        <w:rPr>
          <w:sz w:val="24"/>
          <w:szCs w:val="24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822FC0" w:rsidRPr="00AB5AD4" w:rsidRDefault="00822FC0" w:rsidP="00AB5AD4">
      <w:pPr>
        <w:pStyle w:val="NormalWeb"/>
        <w:spacing w:before="0" w:beforeAutospacing="0" w:after="0" w:afterAutospacing="0"/>
        <w:ind w:firstLine="454"/>
        <w:jc w:val="both"/>
      </w:pPr>
      <w:r w:rsidRPr="00AB5AD4"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822FC0" w:rsidRPr="00AB5AD4" w:rsidRDefault="00822FC0" w:rsidP="00AB5AD4">
      <w:pPr>
        <w:pStyle w:val="NormalWeb"/>
        <w:spacing w:before="0" w:beforeAutospacing="0" w:after="0" w:afterAutospacing="0"/>
        <w:ind w:firstLine="454"/>
        <w:jc w:val="both"/>
      </w:pPr>
      <w:r w:rsidRPr="00AB5AD4">
        <w:t>• решать учебно-познавательные и учебно-практические задачи, требующие полного и критического понимания текста:</w:t>
      </w:r>
    </w:p>
    <w:p w:rsidR="00822FC0" w:rsidRPr="00AB5AD4" w:rsidRDefault="00822FC0" w:rsidP="00AB5AD4">
      <w:pPr>
        <w:pStyle w:val="NormalWeb"/>
        <w:spacing w:before="0" w:beforeAutospacing="0" w:after="0" w:afterAutospacing="0"/>
        <w:ind w:firstLine="454"/>
        <w:jc w:val="both"/>
      </w:pPr>
      <w:r w:rsidRPr="00AB5AD4">
        <w:t>— определять назначение разных видов текстов;</w:t>
      </w:r>
    </w:p>
    <w:p w:rsidR="00822FC0" w:rsidRPr="00AB5AD4" w:rsidRDefault="00822FC0" w:rsidP="00AB5AD4">
      <w:pPr>
        <w:pStyle w:val="NormalWeb"/>
        <w:spacing w:before="0" w:beforeAutospacing="0" w:after="0" w:afterAutospacing="0"/>
        <w:ind w:firstLine="454"/>
        <w:jc w:val="both"/>
      </w:pPr>
      <w:r w:rsidRPr="00AB5AD4">
        <w:t>— ставить перед собой цель чтения, направляя внимание на полезную в данный момент информацию;</w:t>
      </w:r>
    </w:p>
    <w:p w:rsidR="00822FC0" w:rsidRPr="00AB5AD4" w:rsidRDefault="00822FC0" w:rsidP="00AB5AD4">
      <w:pPr>
        <w:pStyle w:val="NormalWeb"/>
        <w:spacing w:before="0" w:beforeAutospacing="0" w:after="0" w:afterAutospacing="0"/>
        <w:ind w:firstLine="454"/>
        <w:jc w:val="both"/>
      </w:pPr>
      <w:r w:rsidRPr="00AB5AD4">
        <w:t>— различать темы и подтемы специального текста;</w:t>
      </w:r>
    </w:p>
    <w:p w:rsidR="00822FC0" w:rsidRPr="00AB5AD4" w:rsidRDefault="00822FC0" w:rsidP="00AB5AD4">
      <w:pPr>
        <w:pStyle w:val="NormalWeb"/>
        <w:spacing w:before="0" w:beforeAutospacing="0" w:after="0" w:afterAutospacing="0"/>
        <w:ind w:firstLine="454"/>
        <w:jc w:val="both"/>
      </w:pPr>
      <w:r w:rsidRPr="00AB5AD4">
        <w:t>— выделять не только главную, но и избыточную информацию;</w:t>
      </w:r>
    </w:p>
    <w:p w:rsidR="00822FC0" w:rsidRPr="00AB5AD4" w:rsidRDefault="00822FC0" w:rsidP="00AB5AD4">
      <w:pPr>
        <w:spacing w:after="0"/>
        <w:ind w:firstLine="454"/>
        <w:jc w:val="both"/>
        <w:rPr>
          <w:b/>
          <w:sz w:val="24"/>
          <w:szCs w:val="24"/>
        </w:rPr>
      </w:pPr>
      <w:r w:rsidRPr="00AB5AD4">
        <w:rPr>
          <w:sz w:val="24"/>
          <w:szCs w:val="24"/>
        </w:rPr>
        <w:t>— прогнозировать последовательность изложения идей текста;</w:t>
      </w:r>
    </w:p>
    <w:p w:rsidR="00822FC0" w:rsidRPr="00AB5AD4" w:rsidRDefault="00822FC0" w:rsidP="00AB5AD4">
      <w:pPr>
        <w:pStyle w:val="NormalWeb"/>
        <w:spacing w:before="0" w:beforeAutospacing="0" w:after="0" w:afterAutospacing="0"/>
        <w:ind w:firstLine="454"/>
        <w:jc w:val="both"/>
      </w:pPr>
      <w:r w:rsidRPr="00AB5AD4">
        <w:t>— сопоставлять разные точки зрения и разные источники информации по заданной теме;</w:t>
      </w:r>
    </w:p>
    <w:p w:rsidR="00822FC0" w:rsidRPr="00AB5AD4" w:rsidRDefault="00822FC0" w:rsidP="00AB5AD4">
      <w:pPr>
        <w:pStyle w:val="NormalWeb"/>
        <w:spacing w:before="0" w:beforeAutospacing="0" w:after="0" w:afterAutospacing="0"/>
        <w:ind w:firstLine="454"/>
        <w:jc w:val="both"/>
      </w:pPr>
      <w:r w:rsidRPr="00AB5AD4">
        <w:t>— выполнять смысловое свёртывание выделенных фактов и мыслей;</w:t>
      </w:r>
    </w:p>
    <w:p w:rsidR="00822FC0" w:rsidRPr="00AB5AD4" w:rsidRDefault="00822FC0" w:rsidP="00AB5AD4">
      <w:pPr>
        <w:pStyle w:val="NormalWeb"/>
        <w:spacing w:before="0" w:beforeAutospacing="0" w:after="0" w:afterAutospacing="0"/>
        <w:ind w:firstLine="454"/>
        <w:jc w:val="both"/>
      </w:pPr>
      <w:r w:rsidRPr="00AB5AD4">
        <w:t>— формировать на основе текста систему аргументов (доводов) для обоснования определённой позиции;</w:t>
      </w:r>
    </w:p>
    <w:p w:rsidR="00822FC0" w:rsidRPr="00AB5AD4" w:rsidRDefault="00822FC0" w:rsidP="00AB5AD4">
      <w:pPr>
        <w:pStyle w:val="NormalWeb"/>
        <w:spacing w:before="0" w:beforeAutospacing="0" w:after="0" w:afterAutospacing="0"/>
        <w:ind w:firstLine="454"/>
        <w:jc w:val="both"/>
      </w:pPr>
      <w:r w:rsidRPr="00AB5AD4">
        <w:t>— понимать душевное состояние персонажей текста, сопереживать им.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i/>
          <w:sz w:val="24"/>
          <w:szCs w:val="24"/>
        </w:rPr>
        <w:t>Выпускник получит возможность научиться</w:t>
      </w:r>
      <w:r w:rsidRPr="00AB5AD4">
        <w:rPr>
          <w:sz w:val="24"/>
          <w:szCs w:val="24"/>
        </w:rPr>
        <w:t>:</w:t>
      </w:r>
    </w:p>
    <w:p w:rsidR="00822FC0" w:rsidRPr="00AB5AD4" w:rsidRDefault="00822FC0" w:rsidP="00AB5AD4">
      <w:pPr>
        <w:pStyle w:val="NormalWeb"/>
        <w:spacing w:before="0" w:beforeAutospacing="0" w:after="0" w:afterAutospacing="0"/>
        <w:ind w:firstLine="454"/>
        <w:jc w:val="both"/>
        <w:rPr>
          <w:i/>
        </w:rPr>
      </w:pPr>
      <w:r w:rsidRPr="00AB5AD4">
        <w:t>• </w:t>
      </w:r>
      <w:r w:rsidRPr="00AB5AD4">
        <w:rPr>
          <w:i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822FC0" w:rsidRPr="00AB5AD4" w:rsidRDefault="00822FC0" w:rsidP="00AB5AD4">
      <w:pPr>
        <w:pStyle w:val="NormalWeb"/>
        <w:spacing w:before="0" w:beforeAutospacing="0" w:after="0" w:afterAutospacing="0"/>
        <w:ind w:firstLine="454"/>
        <w:jc w:val="both"/>
      </w:pPr>
      <w:r w:rsidRPr="00AB5AD4">
        <w:rPr>
          <w:b/>
        </w:rPr>
        <w:t>Работа с текстом: преобразование и интерпретация информации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Выпускник научится: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822FC0" w:rsidRPr="00AB5AD4" w:rsidRDefault="00822FC0" w:rsidP="00AB5AD4">
      <w:pPr>
        <w:spacing w:after="0"/>
        <w:ind w:firstLine="454"/>
        <w:jc w:val="both"/>
        <w:rPr>
          <w:b/>
          <w:sz w:val="24"/>
          <w:szCs w:val="24"/>
        </w:rPr>
      </w:pPr>
      <w:r w:rsidRPr="00AB5AD4">
        <w:rPr>
          <w:sz w:val="24"/>
          <w:szCs w:val="24"/>
        </w:rPr>
        <w:t>• интерпретировать текст:</w:t>
      </w:r>
    </w:p>
    <w:p w:rsidR="00822FC0" w:rsidRPr="00AB5AD4" w:rsidRDefault="00822FC0" w:rsidP="00AB5AD4">
      <w:pPr>
        <w:spacing w:after="0"/>
        <w:ind w:firstLine="454"/>
        <w:jc w:val="both"/>
        <w:rPr>
          <w:b/>
          <w:sz w:val="24"/>
          <w:szCs w:val="24"/>
        </w:rPr>
      </w:pPr>
      <w:r w:rsidRPr="00AB5AD4">
        <w:rPr>
          <w:sz w:val="24"/>
          <w:szCs w:val="24"/>
        </w:rPr>
        <w:t>— сравнивать и противопоставлять заключённую в тексте информацию разного характера;</w:t>
      </w:r>
    </w:p>
    <w:p w:rsidR="00822FC0" w:rsidRPr="00AB5AD4" w:rsidRDefault="00822FC0" w:rsidP="00AB5AD4">
      <w:pPr>
        <w:spacing w:after="0"/>
        <w:ind w:firstLine="454"/>
        <w:jc w:val="both"/>
        <w:rPr>
          <w:b/>
          <w:sz w:val="24"/>
          <w:szCs w:val="24"/>
        </w:rPr>
      </w:pPr>
      <w:r w:rsidRPr="00AB5AD4">
        <w:rPr>
          <w:sz w:val="24"/>
          <w:szCs w:val="24"/>
        </w:rPr>
        <w:t>— обнаруживать в тексте доводы в подтверждение выдвинутых тезисов;</w:t>
      </w:r>
    </w:p>
    <w:p w:rsidR="00822FC0" w:rsidRPr="00AB5AD4" w:rsidRDefault="00822FC0" w:rsidP="00AB5AD4">
      <w:pPr>
        <w:spacing w:after="0"/>
        <w:ind w:firstLine="454"/>
        <w:jc w:val="both"/>
        <w:rPr>
          <w:b/>
          <w:sz w:val="24"/>
          <w:szCs w:val="24"/>
        </w:rPr>
      </w:pPr>
      <w:r w:rsidRPr="00AB5AD4">
        <w:rPr>
          <w:sz w:val="24"/>
          <w:szCs w:val="24"/>
        </w:rPr>
        <w:t>— делать выводы из сформулированных посылок;</w:t>
      </w:r>
    </w:p>
    <w:p w:rsidR="00822FC0" w:rsidRPr="00AB5AD4" w:rsidRDefault="00822FC0" w:rsidP="00AB5AD4">
      <w:pPr>
        <w:spacing w:after="0"/>
        <w:ind w:firstLine="454"/>
        <w:jc w:val="both"/>
        <w:rPr>
          <w:b/>
          <w:sz w:val="24"/>
          <w:szCs w:val="24"/>
        </w:rPr>
      </w:pPr>
      <w:r w:rsidRPr="00AB5AD4">
        <w:rPr>
          <w:sz w:val="24"/>
          <w:szCs w:val="24"/>
        </w:rPr>
        <w:t>— выводить заключение о намерении автора или главной мысли текста.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i/>
          <w:sz w:val="24"/>
          <w:szCs w:val="24"/>
        </w:rPr>
        <w:t>Выпускник получит возможность научиться</w:t>
      </w:r>
      <w:r w:rsidRPr="00AB5AD4">
        <w:rPr>
          <w:sz w:val="24"/>
          <w:szCs w:val="24"/>
        </w:rPr>
        <w:t>:</w:t>
      </w:r>
    </w:p>
    <w:p w:rsidR="00822FC0" w:rsidRPr="00AB5AD4" w:rsidRDefault="00822FC0" w:rsidP="00AB5AD4">
      <w:pPr>
        <w:pStyle w:val="NormalWeb"/>
        <w:spacing w:before="0" w:beforeAutospacing="0" w:after="0" w:afterAutospacing="0"/>
        <w:ind w:firstLine="454"/>
        <w:jc w:val="both"/>
        <w:rPr>
          <w:i/>
        </w:rPr>
      </w:pPr>
      <w:r w:rsidRPr="00AB5AD4">
        <w:t>• </w:t>
      </w:r>
      <w:r w:rsidRPr="00AB5AD4">
        <w:rPr>
          <w:i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822FC0" w:rsidRPr="00AB5AD4" w:rsidRDefault="00822FC0" w:rsidP="00AB5AD4">
      <w:pPr>
        <w:spacing w:after="0"/>
        <w:ind w:firstLine="454"/>
        <w:jc w:val="both"/>
        <w:outlineLvl w:val="0"/>
        <w:rPr>
          <w:b/>
          <w:sz w:val="24"/>
          <w:szCs w:val="24"/>
        </w:rPr>
      </w:pPr>
      <w:r w:rsidRPr="00AB5AD4">
        <w:rPr>
          <w:b/>
          <w:sz w:val="24"/>
          <w:szCs w:val="24"/>
        </w:rPr>
        <w:t>Работа с текстом: оценка информации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Выпускник научится: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откликаться на содержание текста: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— связывать информацию, обнаруженную в тексте, со знаниями из других источников;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— оценивать утверждения, сделанные в тексте, исходя из своих представлений о мире;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— находить доводы в защиту своей точки зрения;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sz w:val="24"/>
          <w:szCs w:val="24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822FC0" w:rsidRPr="00AB5AD4" w:rsidRDefault="00822FC0" w:rsidP="00AB5AD4">
      <w:pPr>
        <w:pStyle w:val="a"/>
        <w:spacing w:line="240" w:lineRule="auto"/>
        <w:rPr>
          <w:sz w:val="24"/>
        </w:rPr>
      </w:pPr>
      <w:r w:rsidRPr="00AB5AD4">
        <w:rPr>
          <w:sz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822FC0" w:rsidRPr="00AB5AD4" w:rsidRDefault="00822FC0" w:rsidP="00AB5AD4">
      <w:pPr>
        <w:pStyle w:val="a"/>
        <w:spacing w:line="240" w:lineRule="auto"/>
        <w:rPr>
          <w:sz w:val="24"/>
        </w:rPr>
      </w:pPr>
      <w:r w:rsidRPr="00AB5AD4">
        <w:rPr>
          <w:sz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822FC0" w:rsidRPr="00AB5AD4" w:rsidRDefault="00822FC0" w:rsidP="00AB5AD4">
      <w:pPr>
        <w:pStyle w:val="a"/>
        <w:spacing w:line="240" w:lineRule="auto"/>
        <w:rPr>
          <w:sz w:val="24"/>
        </w:rPr>
      </w:pPr>
      <w:r w:rsidRPr="00AB5AD4">
        <w:rPr>
          <w:sz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822FC0" w:rsidRPr="00AB5AD4" w:rsidRDefault="00822FC0" w:rsidP="00AB5AD4">
      <w:pPr>
        <w:spacing w:after="0"/>
        <w:ind w:firstLine="454"/>
        <w:jc w:val="both"/>
        <w:rPr>
          <w:sz w:val="24"/>
          <w:szCs w:val="24"/>
        </w:rPr>
      </w:pPr>
      <w:r w:rsidRPr="00AB5AD4">
        <w:rPr>
          <w:i/>
          <w:sz w:val="24"/>
          <w:szCs w:val="24"/>
        </w:rPr>
        <w:t>Выпускник получит возможность научиться</w:t>
      </w:r>
      <w:r w:rsidRPr="00AB5AD4">
        <w:rPr>
          <w:sz w:val="24"/>
          <w:szCs w:val="24"/>
        </w:rPr>
        <w:t>:</w:t>
      </w:r>
    </w:p>
    <w:p w:rsidR="00822FC0" w:rsidRPr="00AB5AD4" w:rsidRDefault="00822FC0" w:rsidP="00AB5AD4">
      <w:pPr>
        <w:pStyle w:val="a"/>
        <w:spacing w:line="240" w:lineRule="auto"/>
        <w:rPr>
          <w:i/>
          <w:sz w:val="24"/>
        </w:rPr>
      </w:pPr>
      <w:r w:rsidRPr="00AB5AD4">
        <w:rPr>
          <w:sz w:val="24"/>
        </w:rPr>
        <w:t>• </w:t>
      </w:r>
      <w:r w:rsidRPr="00AB5AD4">
        <w:rPr>
          <w:i/>
          <w:sz w:val="24"/>
        </w:rPr>
        <w:t>критически относиться к рекламной информации;</w:t>
      </w:r>
    </w:p>
    <w:p w:rsidR="00822FC0" w:rsidRPr="00AB5AD4" w:rsidRDefault="00822FC0" w:rsidP="00AB5AD4">
      <w:pPr>
        <w:pStyle w:val="a"/>
        <w:spacing w:line="240" w:lineRule="auto"/>
        <w:rPr>
          <w:i/>
          <w:sz w:val="24"/>
        </w:rPr>
      </w:pPr>
      <w:r w:rsidRPr="00AB5AD4">
        <w:rPr>
          <w:sz w:val="24"/>
        </w:rPr>
        <w:t>• </w:t>
      </w:r>
      <w:r w:rsidRPr="00AB5AD4">
        <w:rPr>
          <w:i/>
          <w:sz w:val="24"/>
        </w:rPr>
        <w:t>находить способы проверки противоречивой информации;</w:t>
      </w:r>
    </w:p>
    <w:p w:rsidR="00822FC0" w:rsidRPr="00AB5AD4" w:rsidRDefault="00822FC0" w:rsidP="00AB5AD4">
      <w:pPr>
        <w:pStyle w:val="a"/>
        <w:spacing w:line="240" w:lineRule="auto"/>
        <w:rPr>
          <w:i/>
          <w:sz w:val="24"/>
        </w:rPr>
      </w:pPr>
      <w:r w:rsidRPr="00AB5AD4">
        <w:rPr>
          <w:sz w:val="24"/>
        </w:rPr>
        <w:t>• </w:t>
      </w:r>
      <w:r w:rsidRPr="00AB5AD4">
        <w:rPr>
          <w:i/>
          <w:sz w:val="24"/>
        </w:rPr>
        <w:t>определять достоверную информацию в случае наличия противоречивой или конфликтной ситуации.</w:t>
      </w:r>
    </w:p>
    <w:p w:rsidR="00822FC0" w:rsidRPr="00AB5AD4" w:rsidRDefault="00822FC0" w:rsidP="00AB5AD4">
      <w:pPr>
        <w:pStyle w:val="a"/>
        <w:spacing w:line="240" w:lineRule="auto"/>
        <w:rPr>
          <w:i/>
          <w:sz w:val="24"/>
        </w:rPr>
      </w:pPr>
    </w:p>
    <w:p w:rsidR="00822FC0" w:rsidRPr="00AB5AD4" w:rsidRDefault="00822FC0" w:rsidP="00AB5AD4">
      <w:pPr>
        <w:pStyle w:val="a"/>
        <w:spacing w:line="240" w:lineRule="auto"/>
        <w:rPr>
          <w:i/>
          <w:sz w:val="24"/>
        </w:rPr>
      </w:pPr>
    </w:p>
    <w:p w:rsidR="00822FC0" w:rsidRPr="00AB5AD4" w:rsidRDefault="00822FC0" w:rsidP="00AB5AD4">
      <w:pPr>
        <w:spacing w:after="0"/>
        <w:rPr>
          <w:sz w:val="24"/>
          <w:szCs w:val="24"/>
        </w:rPr>
      </w:pPr>
      <w:bookmarkStart w:id="0" w:name="_GoBack"/>
      <w:bookmarkEnd w:id="0"/>
    </w:p>
    <w:p w:rsidR="00822FC0" w:rsidRPr="00AB5AD4" w:rsidRDefault="00822FC0" w:rsidP="00AB5AD4">
      <w:pPr>
        <w:spacing w:after="0"/>
        <w:rPr>
          <w:sz w:val="24"/>
          <w:szCs w:val="24"/>
        </w:rPr>
      </w:pPr>
    </w:p>
    <w:p w:rsidR="00822FC0" w:rsidRPr="00AB5AD4" w:rsidRDefault="00822FC0" w:rsidP="00AB5AD4">
      <w:pPr>
        <w:spacing w:after="0"/>
        <w:rPr>
          <w:sz w:val="24"/>
          <w:szCs w:val="24"/>
        </w:rPr>
      </w:pPr>
    </w:p>
    <w:p w:rsidR="00822FC0" w:rsidRDefault="00822FC0" w:rsidP="00AB5AD4">
      <w:pPr>
        <w:spacing w:after="0"/>
        <w:rPr>
          <w:sz w:val="24"/>
          <w:szCs w:val="24"/>
        </w:rPr>
        <w:sectPr w:rsidR="00822F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FC0" w:rsidRPr="00DF63E6" w:rsidRDefault="00822FC0" w:rsidP="00DF63E6">
      <w:pPr>
        <w:spacing w:after="0"/>
        <w:ind w:firstLine="454"/>
        <w:jc w:val="both"/>
        <w:rPr>
          <w:b/>
          <w:sz w:val="24"/>
          <w:szCs w:val="24"/>
        </w:rPr>
      </w:pPr>
      <w:r w:rsidRPr="00DF63E6">
        <w:rPr>
          <w:b/>
          <w:sz w:val="24"/>
          <w:szCs w:val="24"/>
        </w:rPr>
        <w:t>2.3.4. Основное содержание воспитания и социализации обучающихся</w:t>
      </w:r>
    </w:p>
    <w:p w:rsidR="00822FC0" w:rsidRPr="00DF63E6" w:rsidRDefault="00822FC0" w:rsidP="00DF63E6">
      <w:pPr>
        <w:spacing w:after="0"/>
        <w:ind w:firstLine="454"/>
        <w:jc w:val="both"/>
        <w:rPr>
          <w:b/>
          <w:sz w:val="24"/>
          <w:szCs w:val="24"/>
        </w:rPr>
      </w:pPr>
      <w:r w:rsidRPr="00DF63E6">
        <w:rPr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осознание конституционного долга и обязанностей гражданина своей Родины;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822FC0" w:rsidRPr="00DF63E6" w:rsidRDefault="00822FC0" w:rsidP="00DF63E6">
      <w:pPr>
        <w:spacing w:after="0"/>
        <w:ind w:firstLine="454"/>
        <w:jc w:val="both"/>
        <w:rPr>
          <w:b/>
          <w:sz w:val="24"/>
          <w:szCs w:val="24"/>
        </w:rPr>
      </w:pPr>
      <w:r w:rsidRPr="00DF63E6">
        <w:rPr>
          <w:b/>
          <w:sz w:val="24"/>
          <w:szCs w:val="24"/>
        </w:rPr>
        <w:t>Воспитание социальной ответственности и компетентности: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усвоение позитивного социального опыта, образцов поведения подростков и молодёжи в современном мире;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осознанное принятие основных социальных ролей, соответствующих подростковому возрасту: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— социальные роли в классе: лидер — ведомый, партнёр, инициатор, референтный в определённых вопросах, руководитель, организатор, помощник, собеседник, слушатель;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формирование собственного конструктивного стиля общественного поведения.</w:t>
      </w:r>
    </w:p>
    <w:p w:rsidR="00822FC0" w:rsidRPr="00DF63E6" w:rsidRDefault="00822FC0" w:rsidP="00DF63E6">
      <w:pPr>
        <w:spacing w:after="0"/>
        <w:ind w:firstLine="454"/>
        <w:jc w:val="both"/>
        <w:rPr>
          <w:b/>
          <w:sz w:val="24"/>
          <w:szCs w:val="24"/>
        </w:rPr>
      </w:pPr>
      <w:r w:rsidRPr="00DF63E6">
        <w:rPr>
          <w:b/>
          <w:sz w:val="24"/>
          <w:szCs w:val="24"/>
        </w:rPr>
        <w:t>Воспитание нравственных чувств, убеждений, этического сознания: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сознательное принятие базовых национальных российских ценностей;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822FC0" w:rsidRPr="00DF63E6" w:rsidRDefault="00822FC0" w:rsidP="00DF63E6">
      <w:pPr>
        <w:spacing w:after="0"/>
        <w:ind w:firstLine="454"/>
        <w:jc w:val="both"/>
        <w:rPr>
          <w:b/>
          <w:sz w:val="24"/>
          <w:szCs w:val="24"/>
        </w:rPr>
      </w:pPr>
      <w:r w:rsidRPr="00DF63E6">
        <w:rPr>
          <w:b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sym w:font="Symbol" w:char="F0B7"/>
      </w:r>
      <w:r w:rsidRPr="00DF63E6">
        <w:rPr>
          <w:sz w:val="24"/>
          <w:szCs w:val="24"/>
        </w:rPr>
        <w:t xml:space="preserve"> 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DF63E6">
        <w:rPr>
          <w:spacing w:val="-6"/>
          <w:sz w:val="24"/>
          <w:szCs w:val="24"/>
        </w:rPr>
        <w:t>(работоспособность, устойчивость к заболеваниям), психическог</w:t>
      </w:r>
      <w:r w:rsidRPr="00DF63E6">
        <w:rPr>
          <w:sz w:val="24"/>
          <w:szCs w:val="24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 xml:space="preserve">• резко негативное отношение к курению, употреблению алкогольных напитков, наркотиков и других психоактивных веществ (ПАВ); 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822FC0" w:rsidRPr="00DF63E6" w:rsidRDefault="00822FC0" w:rsidP="00DF63E6">
      <w:pPr>
        <w:spacing w:after="0"/>
        <w:ind w:firstLine="454"/>
        <w:jc w:val="both"/>
        <w:rPr>
          <w:b/>
          <w:sz w:val="24"/>
          <w:szCs w:val="24"/>
        </w:rPr>
      </w:pPr>
      <w:r w:rsidRPr="00DF63E6">
        <w:rPr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осознание нравственных основ образования;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осознание важности непрерывного образования и самообразования в течение всей жизни;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общее знакомство с трудовым законодательством;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нетерпимое отношение к лени, безответственности и пассивности в образовании и труде.</w:t>
      </w:r>
    </w:p>
    <w:p w:rsidR="00822FC0" w:rsidRPr="00DF63E6" w:rsidRDefault="00822FC0" w:rsidP="00DF63E6">
      <w:pPr>
        <w:spacing w:after="0"/>
        <w:ind w:firstLine="454"/>
        <w:jc w:val="both"/>
        <w:rPr>
          <w:b/>
          <w:sz w:val="24"/>
          <w:szCs w:val="24"/>
        </w:rPr>
      </w:pPr>
      <w:r w:rsidRPr="00DF63E6">
        <w:rPr>
          <w:b/>
          <w:bCs/>
          <w:sz w:val="24"/>
          <w:szCs w:val="24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ценностное отношение к прекрасному, восприятие искусства как особой формы познания и преобразования мира;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822FC0" w:rsidRPr="00DF63E6" w:rsidRDefault="00822FC0" w:rsidP="00DF63E6">
      <w:pPr>
        <w:spacing w:after="0"/>
        <w:ind w:firstLine="454"/>
        <w:jc w:val="both"/>
        <w:rPr>
          <w:sz w:val="24"/>
          <w:szCs w:val="24"/>
        </w:rPr>
      </w:pPr>
      <w:r w:rsidRPr="00DF63E6">
        <w:rPr>
          <w:sz w:val="24"/>
          <w:szCs w:val="24"/>
        </w:rPr>
        <w:t>• представление об искусстве народов России.</w:t>
      </w:r>
    </w:p>
    <w:p w:rsidR="00822FC0" w:rsidRPr="00DF63E6" w:rsidRDefault="00822FC0" w:rsidP="00DF63E6">
      <w:pPr>
        <w:spacing w:after="0"/>
        <w:rPr>
          <w:sz w:val="24"/>
          <w:szCs w:val="24"/>
        </w:rPr>
      </w:pPr>
    </w:p>
    <w:p w:rsidR="00822FC0" w:rsidRPr="00DF63E6" w:rsidRDefault="00822FC0" w:rsidP="00DF63E6">
      <w:pPr>
        <w:spacing w:after="0"/>
        <w:rPr>
          <w:sz w:val="24"/>
          <w:szCs w:val="24"/>
        </w:rPr>
      </w:pPr>
    </w:p>
    <w:p w:rsidR="00822FC0" w:rsidRPr="00DF63E6" w:rsidRDefault="00822FC0" w:rsidP="00DF63E6">
      <w:pPr>
        <w:spacing w:after="0"/>
        <w:rPr>
          <w:sz w:val="24"/>
          <w:szCs w:val="24"/>
        </w:rPr>
      </w:pPr>
    </w:p>
    <w:p w:rsidR="00822FC0" w:rsidRPr="00DF63E6" w:rsidRDefault="00822FC0" w:rsidP="00DF63E6">
      <w:pPr>
        <w:spacing w:after="0"/>
        <w:rPr>
          <w:sz w:val="24"/>
          <w:szCs w:val="24"/>
        </w:rPr>
      </w:pPr>
    </w:p>
    <w:sectPr w:rsidR="00822FC0" w:rsidRPr="00DF63E6" w:rsidSect="0082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621"/>
    <w:rsid w:val="00011621"/>
    <w:rsid w:val="00274DD1"/>
    <w:rsid w:val="00512826"/>
    <w:rsid w:val="005B15AD"/>
    <w:rsid w:val="006755BF"/>
    <w:rsid w:val="00822FC0"/>
    <w:rsid w:val="00824C05"/>
    <w:rsid w:val="008D370A"/>
    <w:rsid w:val="00AB5AD4"/>
    <w:rsid w:val="00D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05"/>
    <w:pPr>
      <w:spacing w:after="200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01162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011621"/>
    <w:pPr>
      <w:spacing w:after="0"/>
      <w:jc w:val="left"/>
    </w:pPr>
    <w:rPr>
      <w:rFonts w:eastAsia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DefaultParagraphFont"/>
    <w:uiPriority w:val="99"/>
    <w:rsid w:val="000116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B5A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B5AD4"/>
    <w:rPr>
      <w:rFonts w:cs="Times New Roman"/>
      <w:b/>
    </w:rPr>
  </w:style>
  <w:style w:type="paragraph" w:customStyle="1" w:styleId="Normal1">
    <w:name w:val="Normal1"/>
    <w:uiPriority w:val="99"/>
    <w:rsid w:val="00AB5AD4"/>
    <w:pPr>
      <w:widowControl w:val="0"/>
      <w:jc w:val="both"/>
    </w:pPr>
    <w:rPr>
      <w:rFonts w:eastAsia="Times New Roman"/>
      <w:sz w:val="20"/>
      <w:szCs w:val="20"/>
    </w:rPr>
  </w:style>
  <w:style w:type="paragraph" w:styleId="BodyText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Normal"/>
    <w:link w:val="BodyTextChar"/>
    <w:uiPriority w:val="99"/>
    <w:rsid w:val="00AB5AD4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basedOn w:val="DefaultParagraphFont"/>
    <w:link w:val="BodyText"/>
    <w:uiPriority w:val="99"/>
    <w:locked/>
    <w:rsid w:val="00AB5AD4"/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Новый"/>
    <w:basedOn w:val="Normal"/>
    <w:uiPriority w:val="99"/>
    <w:rsid w:val="00AB5AD4"/>
    <w:pPr>
      <w:spacing w:after="0" w:line="360" w:lineRule="auto"/>
      <w:ind w:firstLine="454"/>
      <w:jc w:val="both"/>
    </w:pPr>
    <w:rPr>
      <w:rFonts w:eastAsia="Times New Roman"/>
      <w:sz w:val="28"/>
      <w:szCs w:val="24"/>
    </w:rPr>
  </w:style>
  <w:style w:type="paragraph" w:customStyle="1" w:styleId="Abstract">
    <w:name w:val="Abstract"/>
    <w:basedOn w:val="Normal"/>
    <w:link w:val="Abstract0"/>
    <w:uiPriority w:val="99"/>
    <w:rsid w:val="00AB5AD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8"/>
      <w:szCs w:val="28"/>
      <w:lang w:eastAsia="ru-RU"/>
    </w:rPr>
  </w:style>
  <w:style w:type="paragraph" w:customStyle="1" w:styleId="a0">
    <w:name w:val="А_основной"/>
    <w:basedOn w:val="Normal"/>
    <w:link w:val="a1"/>
    <w:uiPriority w:val="99"/>
    <w:rsid w:val="00AB5AD4"/>
    <w:pPr>
      <w:spacing w:after="0" w:line="360" w:lineRule="auto"/>
      <w:ind w:firstLine="454"/>
      <w:jc w:val="both"/>
    </w:pPr>
    <w:rPr>
      <w:sz w:val="28"/>
      <w:szCs w:val="28"/>
      <w:lang w:eastAsia="ru-RU"/>
    </w:rPr>
  </w:style>
  <w:style w:type="character" w:customStyle="1" w:styleId="a1">
    <w:name w:val="А_основной Знак"/>
    <w:link w:val="a0"/>
    <w:uiPriority w:val="99"/>
    <w:locked/>
    <w:rsid w:val="00AB5AD4"/>
    <w:rPr>
      <w:rFonts w:eastAsia="Times New Roman"/>
      <w:sz w:val="28"/>
    </w:rPr>
  </w:style>
  <w:style w:type="character" w:customStyle="1" w:styleId="Abstract0">
    <w:name w:val="Abstract Знак"/>
    <w:link w:val="Abstract"/>
    <w:uiPriority w:val="99"/>
    <w:locked/>
    <w:rsid w:val="00AB5AD4"/>
    <w:rPr>
      <w:rFonts w:eastAsia="@Arial Unicode MS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16</Pages>
  <Words>6539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ИЗВЛЕЧЕНИЯ ИЗ ФГОС ООО</dc:title>
  <dc:subject/>
  <dc:creator>Alex</dc:creator>
  <cp:keywords/>
  <dc:description/>
  <cp:lastModifiedBy>кристина</cp:lastModifiedBy>
  <cp:revision>2</cp:revision>
  <dcterms:created xsi:type="dcterms:W3CDTF">2014-09-23T17:56:00Z</dcterms:created>
  <dcterms:modified xsi:type="dcterms:W3CDTF">2014-09-23T17:56:00Z</dcterms:modified>
</cp:coreProperties>
</file>