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E1" w:rsidRDefault="00043DE1" w:rsidP="00475C88">
      <w:pPr>
        <w:tabs>
          <w:tab w:val="left" w:pos="357"/>
        </w:tabs>
        <w:suppressAutoHyphens/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Критерии оценки проектной работы</w:t>
      </w:r>
      <w:r>
        <w:rPr>
          <w:b/>
          <w:sz w:val="28"/>
          <w:szCs w:val="28"/>
          <w:lang w:val="ru-RU"/>
        </w:rPr>
        <w:t xml:space="preserve"> </w:t>
      </w:r>
    </w:p>
    <w:p w:rsidR="00043DE1" w:rsidRDefault="00043DE1" w:rsidP="00475C88">
      <w:pPr>
        <w:tabs>
          <w:tab w:val="left" w:pos="357"/>
        </w:tabs>
        <w:suppressAutoHyphens/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(извлечение из ФГОС основного общего образования)</w:t>
      </w:r>
      <w:bookmarkStart w:id="0" w:name="_GoBack"/>
      <w:bookmarkEnd w:id="0"/>
    </w:p>
    <w:p w:rsidR="00043DE1" w:rsidRDefault="00043DE1" w:rsidP="00475C88">
      <w:pPr>
        <w:tabs>
          <w:tab w:val="left" w:pos="357"/>
        </w:tabs>
        <w:suppressAutoHyphens/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</w:p>
    <w:p w:rsidR="00043DE1" w:rsidRPr="00C9067C" w:rsidRDefault="00043DE1" w:rsidP="00475C88">
      <w:pPr>
        <w:tabs>
          <w:tab w:val="left" w:pos="357"/>
        </w:tabs>
        <w:suppressAutoHyphens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b/>
          <w:sz w:val="28"/>
          <w:szCs w:val="28"/>
          <w:lang w:val="ru-RU"/>
        </w:rPr>
        <w:t>Критерии оценки проектной работы</w:t>
      </w:r>
      <w:r w:rsidRPr="00C9067C">
        <w:rPr>
          <w:sz w:val="28"/>
          <w:szCs w:val="28"/>
          <w:lang w:val="ru-RU"/>
        </w:rPr>
        <w:t xml:space="preserve"> 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043DE1" w:rsidRPr="00C9067C" w:rsidRDefault="00043DE1" w:rsidP="00475C88">
      <w:pPr>
        <w:pStyle w:val="a"/>
      </w:pPr>
      <w:r w:rsidRPr="005C5B85">
        <w:t>1.</w:t>
      </w:r>
      <w:r>
        <w:rPr>
          <w:b/>
        </w:rPr>
        <w:t> </w:t>
      </w:r>
      <w:r w:rsidRPr="00C9067C">
        <w:rPr>
          <w:b/>
        </w:rPr>
        <w:t>Способность к самостоятельному приобретению знаний и решению проблем</w:t>
      </w:r>
      <w:r w:rsidRPr="00C9067C">
        <w:t>,</w:t>
      </w:r>
      <w:r w:rsidRPr="00C9067C">
        <w:rPr>
          <w:b/>
        </w:rPr>
        <w:t xml:space="preserve"> </w:t>
      </w:r>
      <w:r w:rsidRPr="00C9067C">
        <w:t>проявляющ</w:t>
      </w:r>
      <w:r>
        <w:t>ая</w:t>
      </w:r>
      <w:r w:rsidRPr="00C9067C">
        <w:t>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043DE1" w:rsidRPr="00C9067C" w:rsidRDefault="00043DE1" w:rsidP="00475C88">
      <w:pPr>
        <w:pStyle w:val="a"/>
      </w:pPr>
      <w:r w:rsidRPr="005C5B85">
        <w:t>2.</w:t>
      </w:r>
      <w:r>
        <w:rPr>
          <w:b/>
        </w:rPr>
        <w:t> </w:t>
      </w:r>
      <w:r w:rsidRPr="00C9067C">
        <w:rPr>
          <w:b/>
        </w:rPr>
        <w:t>Сформированность предметных знаний и способов действий</w:t>
      </w:r>
      <w:r w:rsidRPr="00C9067C"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043DE1" w:rsidRPr="00C9067C" w:rsidRDefault="00043DE1" w:rsidP="00475C88">
      <w:pPr>
        <w:pStyle w:val="a"/>
      </w:pPr>
      <w:r w:rsidRPr="005C5B85">
        <w:t>3.</w:t>
      </w:r>
      <w:r>
        <w:rPr>
          <w:b/>
        </w:rPr>
        <w:t> </w:t>
      </w:r>
      <w:r w:rsidRPr="00C9067C">
        <w:rPr>
          <w:b/>
        </w:rPr>
        <w:t>Сформированность регулятивных действий</w:t>
      </w:r>
      <w:r w:rsidRPr="00C9067C">
        <w:t>, проявляющаяся в умении самостоятельно планировать и управлять своей познават</w:t>
      </w:r>
      <w:r>
        <w:t>ельной деятельностью во времени,</w:t>
      </w:r>
      <w:r w:rsidRPr="00C9067C">
        <w:t xml:space="preserve"> использовать ресурсные в</w:t>
      </w:r>
      <w:r>
        <w:t>озможности для достижения целей,</w:t>
      </w:r>
      <w:r w:rsidRPr="00C9067C">
        <w:t xml:space="preserve"> осуществлять выбор конструктивных стратегий в трудных ситуациях.</w:t>
      </w:r>
    </w:p>
    <w:p w:rsidR="00043DE1" w:rsidRPr="00C9067C" w:rsidRDefault="00043DE1" w:rsidP="00475C88">
      <w:pPr>
        <w:pStyle w:val="a"/>
      </w:pPr>
      <w:r w:rsidRPr="005C5B85">
        <w:t>4.</w:t>
      </w:r>
      <w:r>
        <w:rPr>
          <w:b/>
        </w:rPr>
        <w:t> </w:t>
      </w:r>
      <w:r w:rsidRPr="00C9067C">
        <w:rPr>
          <w:b/>
        </w:rPr>
        <w:t>Сформированность коммуникативных действий</w:t>
      </w:r>
      <w:r w:rsidRPr="00C9067C"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043DE1" w:rsidRPr="00C9067C" w:rsidRDefault="00043DE1" w:rsidP="00475C88">
      <w:pPr>
        <w:tabs>
          <w:tab w:val="left" w:pos="357"/>
        </w:tabs>
        <w:suppressAutoHyphens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043DE1" w:rsidRPr="00C9067C" w:rsidRDefault="00043DE1" w:rsidP="00475C88">
      <w:pPr>
        <w:tabs>
          <w:tab w:val="left" w:pos="357"/>
        </w:tabs>
        <w:suppressAutoHyphens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При </w:t>
      </w:r>
      <w:r w:rsidRPr="00C9067C">
        <w:rPr>
          <w:b/>
          <w:i/>
          <w:sz w:val="28"/>
          <w:szCs w:val="28"/>
          <w:lang w:val="ru-RU"/>
        </w:rPr>
        <w:t>интегральном описании</w:t>
      </w:r>
      <w:r w:rsidRPr="00C9067C">
        <w:rPr>
          <w:sz w:val="28"/>
          <w:szCs w:val="28"/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043DE1" w:rsidRPr="00C9067C" w:rsidRDefault="00043DE1" w:rsidP="00475C88">
      <w:pPr>
        <w:tabs>
          <w:tab w:val="left" w:pos="357"/>
        </w:tabs>
        <w:suppressAutoHyphens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C9067C">
        <w:rPr>
          <w:i/>
          <w:sz w:val="28"/>
          <w:szCs w:val="28"/>
          <w:lang w:val="ru-RU"/>
        </w:rPr>
        <w:t xml:space="preserve">базовый </w:t>
      </w:r>
      <w:r w:rsidRPr="00154ED0">
        <w:rPr>
          <w:sz w:val="28"/>
          <w:szCs w:val="28"/>
          <w:lang w:val="ru-RU"/>
        </w:rPr>
        <w:t>и</w:t>
      </w:r>
      <w:r w:rsidRPr="00C9067C">
        <w:rPr>
          <w:i/>
          <w:sz w:val="28"/>
          <w:szCs w:val="28"/>
          <w:lang w:val="ru-RU"/>
        </w:rPr>
        <w:t xml:space="preserve"> повышенный</w:t>
      </w:r>
      <w:r w:rsidRPr="00C9067C">
        <w:rPr>
          <w:sz w:val="28"/>
          <w:szCs w:val="28"/>
          <w:lang w:val="ru-RU"/>
        </w:rPr>
        <w:t xml:space="preserve">. Главное отличие выделенных уровней состоит в </w:t>
      </w:r>
      <w:r w:rsidRPr="00C9067C">
        <w:rPr>
          <w:sz w:val="28"/>
          <w:szCs w:val="28"/>
          <w:u w:val="single"/>
          <w:lang w:val="ru-RU"/>
        </w:rPr>
        <w:t>степени самостоятельности</w:t>
      </w:r>
      <w:r w:rsidRPr="00C9067C">
        <w:rPr>
          <w:sz w:val="28"/>
          <w:szCs w:val="28"/>
          <w:lang w:val="ru-RU"/>
        </w:rPr>
        <w:t xml:space="preserve"> обучающегося в ходе выполнени</w:t>
      </w:r>
      <w:r>
        <w:rPr>
          <w:sz w:val="28"/>
          <w:szCs w:val="28"/>
          <w:lang w:val="ru-RU"/>
        </w:rPr>
        <w:t>я</w:t>
      </w:r>
      <w:r w:rsidRPr="00C9067C">
        <w:rPr>
          <w:sz w:val="28"/>
          <w:szCs w:val="28"/>
          <w:lang w:val="ru-RU"/>
        </w:rPr>
        <w:t xml:space="preserve">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</w:t>
      </w:r>
      <w:r>
        <w:rPr>
          <w:sz w:val="28"/>
          <w:szCs w:val="28"/>
          <w:lang w:val="ru-RU"/>
        </w:rPr>
        <w:t>ю</w:t>
      </w:r>
      <w:r w:rsidRPr="00C9067C">
        <w:rPr>
          <w:sz w:val="28"/>
          <w:szCs w:val="28"/>
          <w:lang w:val="ru-RU"/>
        </w:rPr>
        <w:t>тся основной задачей оценочной деятельности.</w:t>
      </w:r>
    </w:p>
    <w:p w:rsidR="00043DE1" w:rsidRPr="00C9067C" w:rsidRDefault="00043DE1" w:rsidP="00475C88">
      <w:pPr>
        <w:tabs>
          <w:tab w:val="left" w:pos="357"/>
        </w:tabs>
        <w:suppressAutoHyphens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Ниже приводится примерное содержательное описание каждого из вышеназванных критериев</w:t>
      </w:r>
      <w:r w:rsidRPr="00154ED0">
        <w:rPr>
          <w:rStyle w:val="FootnoteReference"/>
          <w:vertAlign w:val="superscript"/>
        </w:rPr>
        <w:footnoteReference w:id="1"/>
      </w:r>
      <w:r w:rsidRPr="00C9067C">
        <w:rPr>
          <w:sz w:val="28"/>
          <w:szCs w:val="28"/>
          <w:lang w:val="ru-RU"/>
        </w:rPr>
        <w:t>.</w:t>
      </w:r>
    </w:p>
    <w:p w:rsidR="00043DE1" w:rsidRPr="00475C88" w:rsidRDefault="00043DE1">
      <w:pPr>
        <w:rPr>
          <w:lang w:val="ru-RU"/>
        </w:rPr>
      </w:pPr>
    </w:p>
    <w:sectPr w:rsidR="00043DE1" w:rsidRPr="00475C88" w:rsidSect="0052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E1" w:rsidRDefault="00043DE1" w:rsidP="00475C88">
      <w:r>
        <w:separator/>
      </w:r>
    </w:p>
  </w:endnote>
  <w:endnote w:type="continuationSeparator" w:id="0">
    <w:p w:rsidR="00043DE1" w:rsidRDefault="00043DE1" w:rsidP="0047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E1" w:rsidRDefault="00043DE1" w:rsidP="00475C88">
      <w:r>
        <w:separator/>
      </w:r>
    </w:p>
  </w:footnote>
  <w:footnote w:type="continuationSeparator" w:id="0">
    <w:p w:rsidR="00043DE1" w:rsidRDefault="00043DE1" w:rsidP="00475C88">
      <w:r>
        <w:continuationSeparator/>
      </w:r>
    </w:p>
  </w:footnote>
  <w:footnote w:id="1">
    <w:p w:rsidR="00043DE1" w:rsidRDefault="00043DE1" w:rsidP="00475C88">
      <w:pPr>
        <w:pStyle w:val="FootnoteText"/>
      </w:pPr>
      <w:r w:rsidRPr="00B4147A">
        <w:rPr>
          <w:rStyle w:val="FootnoteReference"/>
          <w:vertAlign w:val="superscript"/>
        </w:rPr>
        <w:footnoteRef/>
      </w:r>
      <w:r>
        <w:t> </w:t>
      </w:r>
      <w:r w:rsidRPr="00AB18FC">
        <w:t>Образовательное учреждение может уточнить, дополнить и/или изменить предложенные критерии с учётом особенностей используемой в данном образовательном учреждении системы оценки, а также с учётом предметной направленности осуществляемых проектов.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C88"/>
    <w:rsid w:val="00043DE1"/>
    <w:rsid w:val="00081D29"/>
    <w:rsid w:val="00154ED0"/>
    <w:rsid w:val="00475C88"/>
    <w:rsid w:val="00512826"/>
    <w:rsid w:val="0052775A"/>
    <w:rsid w:val="005B15AD"/>
    <w:rsid w:val="005C5B85"/>
    <w:rsid w:val="00AB18FC"/>
    <w:rsid w:val="00B4147A"/>
    <w:rsid w:val="00C9067C"/>
    <w:rsid w:val="00D107A8"/>
    <w:rsid w:val="00D2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8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75C88"/>
    <w:rPr>
      <w:rFonts w:cs="Times New Roman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475C88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475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А_основной"/>
    <w:basedOn w:val="Normal"/>
    <w:link w:val="a0"/>
    <w:uiPriority w:val="99"/>
    <w:rsid w:val="00475C8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475C8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358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проектной работы </dc:title>
  <dc:subject/>
  <dc:creator>Alex</dc:creator>
  <cp:keywords/>
  <dc:description/>
  <cp:lastModifiedBy>кристина</cp:lastModifiedBy>
  <cp:revision>2</cp:revision>
  <dcterms:created xsi:type="dcterms:W3CDTF">2014-09-23T17:52:00Z</dcterms:created>
  <dcterms:modified xsi:type="dcterms:W3CDTF">2014-09-23T17:52:00Z</dcterms:modified>
</cp:coreProperties>
</file>