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Модель урока на основе деятельностного подхода</w:t>
      </w:r>
      <w:bookmarkStart w:id="0" w:name="_GoBack"/>
      <w:bookmarkEnd w:id="0"/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1.Оргмомент.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Проверка домашнего задания.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7C75">
        <w:rPr>
          <w:rFonts w:ascii="Times New Roman" w:hAnsi="Times New Roman"/>
          <w:bCs/>
          <w:color w:val="000000"/>
          <w:sz w:val="24"/>
          <w:szCs w:val="24"/>
        </w:rPr>
        <w:t>Должна носить обучающий характер.</w:t>
      </w:r>
    </w:p>
    <w:p w:rsidR="0039202A" w:rsidRPr="00137C75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37C75">
        <w:rPr>
          <w:rFonts w:ascii="Times New Roman" w:hAnsi="Times New Roman"/>
          <w:bCs/>
          <w:i/>
          <w:color w:val="000000"/>
          <w:sz w:val="24"/>
          <w:szCs w:val="24"/>
        </w:rPr>
        <w:t>Основная задача учителя:</w:t>
      </w:r>
    </w:p>
    <w:p w:rsidR="0039202A" w:rsidRPr="00137C75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Главное не проконтролировать, </w:t>
      </w:r>
      <w:r w:rsidRPr="00137C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 организовать познавательную деятельность учащихся.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Актуализация опорных знаний.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Воспроизведение того материала, что учащиеся знали ранее, и который понадобится на уроке.</w:t>
      </w:r>
    </w:p>
    <w:p w:rsidR="0039202A" w:rsidRDefault="0039202A" w:rsidP="009459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учителя:</w:t>
      </w:r>
    </w:p>
    <w:p w:rsidR="0039202A" w:rsidRDefault="0039202A" w:rsidP="003459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задавать вопросы;</w:t>
      </w:r>
    </w:p>
    <w:p w:rsidR="0039202A" w:rsidRDefault="0039202A" w:rsidP="0094599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произвольного внимания и памяти, познавательных интересов и инициативы учащихся;</w:t>
      </w:r>
    </w:p>
    <w:p w:rsidR="0039202A" w:rsidRDefault="0039202A" w:rsidP="0094599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коммуникативных умений, культуры общения, сотрудничества.</w:t>
      </w:r>
    </w:p>
    <w:p w:rsidR="0039202A" w:rsidRDefault="0039202A" w:rsidP="0094599E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материала, позволяющего осуществить переход к изучению нового материала.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Вспоминают соответствующие учебные задачи, делают содержательные обобщения</w:t>
            </w: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Этап целеполагания </w:t>
      </w:r>
      <w:r>
        <w:rPr>
          <w:rFonts w:ascii="Times New Roman" w:hAnsi="Times New Roman"/>
          <w:color w:val="000000"/>
          <w:sz w:val="24"/>
          <w:szCs w:val="24"/>
        </w:rPr>
        <w:t>- постановка практической частной познавательной задачи или определение учебной задачи обобщенного типа.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учителя:</w:t>
      </w:r>
    </w:p>
    <w:p w:rsidR="0039202A" w:rsidRDefault="0039202A" w:rsidP="003459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рефлексивных умений определять границу между знанием и незнанием;</w:t>
      </w:r>
    </w:p>
    <w:p w:rsidR="0039202A" w:rsidRDefault="0039202A" w:rsidP="00303D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овладение обобщенными способами приобретения новых знаний: приемами постановки и определения проблемы, формулировки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частной познавательной задачи, </w:t>
      </w:r>
      <w:r>
        <w:rPr>
          <w:rFonts w:ascii="Times New Roman" w:hAnsi="Times New Roman"/>
          <w:color w:val="000000"/>
          <w:sz w:val="24"/>
          <w:szCs w:val="24"/>
        </w:rPr>
        <w:t>выделения в задаче известных и новых компонентов;</w:t>
      </w:r>
    </w:p>
    <w:p w:rsidR="0039202A" w:rsidRDefault="0039202A" w:rsidP="00303D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познавательных мотивов учебной деятельности: стремления открыть знания, приобрести умения.</w:t>
      </w:r>
    </w:p>
    <w:p w:rsidR="0039202A" w:rsidRDefault="0039202A" w:rsidP="00303D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Предоставляет "конфликтный" материал, создает готовность к предстоящей деятельности</w:t>
            </w:r>
            <w:r w:rsidRPr="00784F8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познавательную инициативу. </w:t>
            </w:r>
            <w:r w:rsidRPr="00784F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Главное - </w:t>
            </w: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деятельности.</w:t>
            </w: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2A" w:rsidRPr="008052D6" w:rsidRDefault="0039202A" w:rsidP="00AB7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84">
        <w:rPr>
          <w:rFonts w:ascii="Times New Roman" w:hAnsi="Times New Roman"/>
          <w:color w:val="FF0000"/>
          <w:sz w:val="24"/>
          <w:szCs w:val="24"/>
        </w:rPr>
        <w:t>*</w:t>
      </w:r>
      <w:r w:rsidRPr="00AB7584">
        <w:rPr>
          <w:rFonts w:ascii="Times New Roman" w:hAnsi="Times New Roman"/>
          <w:sz w:val="24"/>
          <w:szCs w:val="24"/>
        </w:rPr>
        <w:t xml:space="preserve"> </w:t>
      </w:r>
      <w:r w:rsidRPr="008052D6">
        <w:rPr>
          <w:rFonts w:ascii="Times New Roman" w:hAnsi="Times New Roman"/>
          <w:b/>
          <w:sz w:val="24"/>
          <w:szCs w:val="24"/>
        </w:rPr>
        <w:t>Систематика эвристических вопросов, стимулирующих овладение знаниями, развивающих умения и творческие способности учащихся</w:t>
      </w:r>
    </w:p>
    <w:p w:rsidR="0039202A" w:rsidRPr="00A74A4B" w:rsidRDefault="0039202A" w:rsidP="00A74A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кн.: </w:t>
      </w:r>
      <w:r w:rsidRPr="008052D6">
        <w:rPr>
          <w:rFonts w:ascii="Times New Roman" w:hAnsi="Times New Roman"/>
        </w:rPr>
        <w:t>Андреев В.И. Педагогика творческого саморазвития: Инновационный курс. Кн.2. – Ка</w:t>
      </w:r>
      <w:r>
        <w:rPr>
          <w:rFonts w:ascii="Times New Roman" w:hAnsi="Times New Roman"/>
        </w:rPr>
        <w:t>зань: Изд-во КГУ, 1998. – С. 38)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39202A" w:rsidRPr="00AB7584" w:rsidTr="00753A1A"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Типы эвристических вопросов</w:t>
            </w:r>
          </w:p>
        </w:tc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Дидактические цели</w:t>
            </w:r>
          </w:p>
        </w:tc>
      </w:tr>
      <w:tr w:rsidR="0039202A" w:rsidRPr="00AB7584" w:rsidTr="00753A1A"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Какова главная цель?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В чём суть?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Кто, где, когда, что? как? почему?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Дайте определение....</w:t>
            </w:r>
          </w:p>
        </w:tc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Углубление, расширение знаний</w:t>
            </w:r>
          </w:p>
        </w:tc>
      </w:tr>
      <w:tr w:rsidR="0039202A" w:rsidRPr="00AB7584" w:rsidTr="00753A1A"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Опишите....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Перескажите....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Объясните, с какой целью?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Какая разница?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Приведите примеры?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Обобщите....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Что было сначала? Что было потом?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Чем закончилось событие (каков итог)?</w:t>
            </w:r>
          </w:p>
        </w:tc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Развитие умений</w:t>
            </w:r>
          </w:p>
        </w:tc>
      </w:tr>
      <w:tr w:rsidR="0039202A" w:rsidRPr="00AB7584" w:rsidTr="00753A1A"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В чём причины?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 ли В</w:t>
            </w:r>
            <w:r w:rsidRPr="00AB7584">
              <w:rPr>
                <w:rFonts w:ascii="Times New Roman" w:hAnsi="Times New Roman"/>
                <w:sz w:val="24"/>
                <w:szCs w:val="24"/>
              </w:rPr>
              <w:t>ы с этим утверждением?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Найдите ошибки.....</w:t>
            </w: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В чём недостатки?</w:t>
            </w:r>
          </w:p>
        </w:tc>
        <w:tc>
          <w:tcPr>
            <w:tcW w:w="4643" w:type="dxa"/>
          </w:tcPr>
          <w:p w:rsidR="0039202A" w:rsidRPr="00AB7584" w:rsidRDefault="0039202A" w:rsidP="00AB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02A" w:rsidRPr="00AB7584" w:rsidRDefault="0039202A" w:rsidP="00AB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8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критического мышления</w:t>
            </w: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Этап планирования.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учителя.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способности анализировать, сравнивать имеющийся учебный материал;</w:t>
      </w:r>
    </w:p>
    <w:p w:rsidR="0039202A" w:rsidRDefault="0039202A" w:rsidP="00303D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содержание и последовательность действий для решения поставленной задачи;</w:t>
      </w:r>
    </w:p>
    <w:p w:rsidR="0039202A" w:rsidRDefault="0039202A" w:rsidP="00303D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культуры делового общения, положительного отношения учеников к мнению одноклассников;</w:t>
      </w:r>
    </w:p>
    <w:p w:rsidR="0039202A" w:rsidRPr="00BE7D00" w:rsidRDefault="0039202A" w:rsidP="00303D5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00">
        <w:rPr>
          <w:rFonts w:ascii="Times New Roman" w:hAnsi="Times New Roman"/>
          <w:color w:val="000000"/>
          <w:sz w:val="24"/>
          <w:szCs w:val="24"/>
        </w:rPr>
        <w:t>формирование способности каждого ученика к участию в работе в малых группах;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Предоставляет достаточное количество материала, побуждающего к высказыванию предложений о способах изучения данного  объекта, предложение учащимся самим составить план.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 этап. "Открытие" нового знании.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учителя: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теоретического мышления, развитие умений находить общее, закономерности, отличное; развитие способности к обобщению;</w:t>
      </w:r>
    </w:p>
    <w:p w:rsidR="0039202A" w:rsidRDefault="0039202A" w:rsidP="00303D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способности высказывать свою точку зрения о способах решения практической задачи;</w:t>
      </w:r>
    </w:p>
    <w:p w:rsidR="0039202A" w:rsidRDefault="0039202A" w:rsidP="00303D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способности определять содержание и последовательность действий для решения поставленной задачи;</w:t>
      </w:r>
    </w:p>
    <w:p w:rsidR="0039202A" w:rsidRDefault="0039202A" w:rsidP="00303D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способности сравнивать свое планирование с итоговым коллективно составленным алгоритмом;</w:t>
      </w:r>
    </w:p>
    <w:p w:rsidR="0039202A" w:rsidRDefault="0039202A" w:rsidP="00303D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приемами самоконтроля правильности полученных результатов:</w:t>
      </w:r>
    </w:p>
    <w:p w:rsidR="0039202A" w:rsidRDefault="0039202A" w:rsidP="00303D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способности каждого ученика к участию в работе в малых группах:</w:t>
      </w:r>
    </w:p>
    <w:p w:rsidR="0039202A" w:rsidRDefault="0039202A" w:rsidP="00303D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культуры делового общения, положительного отношения учеников к мнению одноклассников, умения оказывать и принимать помощь;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Побуждает учащихся к теоретическому объяснению фактов, противоречий между </w:t>
            </w: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ними. </w:t>
            </w: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Стимулирует активное участие всех детей в поисковой деятельности.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Формулирует обобщенные вопросы: Что мы узнали нового? Отличается ли наш вывод от правила в учебнике?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Выполнение, каких действий приведет нас к решению учебной задачи?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Демонстрирует коллективно составленный алгоритм.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Обнаруживают закономерности, обобщают результаты наблюдения, составляют план действий - </w:t>
            </w: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алгоритм. </w:t>
            </w: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Представляют составленный алгоритм от группы.</w:t>
            </w:r>
          </w:p>
          <w:p w:rsidR="0039202A" w:rsidRPr="00784F84" w:rsidRDefault="0039202A" w:rsidP="00784F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о полноте и правильности, сравнение с правилом в учебнике. Внесение изменений в индивидуальные </w:t>
            </w: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Учебные действия по реализации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Создает условия для сотрудничества - работы в парах, группах. Создание ситуации успеха для каждого. Индивидуальная работа по устранению ошибок.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Проговаривание вслух алгоритма действий в ходе  совместного выполнения типовых заданий.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Отрабатывают действия, соответствующие мыслительным операциям анализа, синтеза, сравнения, обобщения.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работу в малых группах.</w:t>
            </w: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Рефлексия (итог урока).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учителя.</w:t>
      </w:r>
    </w:p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9202A" w:rsidTr="00784F84">
        <w:tc>
          <w:tcPr>
            <w:tcW w:w="4785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целом,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предложить ребятам назвать</w:t>
            </w:r>
          </w:p>
        </w:tc>
        <w:tc>
          <w:tcPr>
            <w:tcW w:w="4786" w:type="dxa"/>
          </w:tcPr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деятельности:</w:t>
            </w:r>
          </w:p>
          <w:p w:rsidR="0039202A" w:rsidRPr="00784F84" w:rsidRDefault="0039202A" w:rsidP="00784F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39202A" w:rsidRPr="00784F84" w:rsidRDefault="0039202A" w:rsidP="0078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202A" w:rsidRDefault="0039202A" w:rsidP="0030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02A" w:rsidRPr="004C604C" w:rsidRDefault="0039202A" w:rsidP="00303D5E">
      <w:pPr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учебных мотивов на уроках, ситуаций или проблем, которые приводят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постановке учебных задач, активность учащихся, направленная на их решение, дают знания, которые помогают учащимся выстроить новые знания, в своем опыте и изменить прежний опыт, и они (знания) являются средством изменения самого ученика.</w:t>
      </w:r>
    </w:p>
    <w:p w:rsidR="0039202A" w:rsidRDefault="0039202A"/>
    <w:p w:rsidR="0039202A" w:rsidRDefault="0039202A"/>
    <w:p w:rsidR="0039202A" w:rsidRDefault="0039202A"/>
    <w:p w:rsidR="0039202A" w:rsidRDefault="0039202A"/>
    <w:p w:rsidR="0039202A" w:rsidRDefault="0039202A"/>
    <w:p w:rsidR="0039202A" w:rsidRDefault="0039202A"/>
    <w:sectPr w:rsidR="0039202A" w:rsidSect="00BE7D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3FE"/>
    <w:multiLevelType w:val="hybridMultilevel"/>
    <w:tmpl w:val="C69242D2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C353F"/>
    <w:multiLevelType w:val="hybridMultilevel"/>
    <w:tmpl w:val="F5DED2EE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70469"/>
    <w:multiLevelType w:val="hybridMultilevel"/>
    <w:tmpl w:val="C90A1C74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A3354"/>
    <w:multiLevelType w:val="hybridMultilevel"/>
    <w:tmpl w:val="A262FAC2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5E"/>
    <w:rsid w:val="000661A9"/>
    <w:rsid w:val="00126D57"/>
    <w:rsid w:val="00137C75"/>
    <w:rsid w:val="001721EB"/>
    <w:rsid w:val="00193268"/>
    <w:rsid w:val="00203A0E"/>
    <w:rsid w:val="002329EF"/>
    <w:rsid w:val="00303D5E"/>
    <w:rsid w:val="003459B1"/>
    <w:rsid w:val="00382775"/>
    <w:rsid w:val="0039202A"/>
    <w:rsid w:val="003958D5"/>
    <w:rsid w:val="003A2023"/>
    <w:rsid w:val="003E1976"/>
    <w:rsid w:val="003F4885"/>
    <w:rsid w:val="004B59C8"/>
    <w:rsid w:val="004C604C"/>
    <w:rsid w:val="00512826"/>
    <w:rsid w:val="005566A4"/>
    <w:rsid w:val="005B15AD"/>
    <w:rsid w:val="00645FD2"/>
    <w:rsid w:val="00652980"/>
    <w:rsid w:val="00753A1A"/>
    <w:rsid w:val="00776D2B"/>
    <w:rsid w:val="00784F84"/>
    <w:rsid w:val="008052D6"/>
    <w:rsid w:val="0088420E"/>
    <w:rsid w:val="009373DE"/>
    <w:rsid w:val="0094421F"/>
    <w:rsid w:val="0094599E"/>
    <w:rsid w:val="009B06BF"/>
    <w:rsid w:val="00A300A6"/>
    <w:rsid w:val="00A74A4B"/>
    <w:rsid w:val="00AB7584"/>
    <w:rsid w:val="00B377C4"/>
    <w:rsid w:val="00B41CA4"/>
    <w:rsid w:val="00B71248"/>
    <w:rsid w:val="00BE7D00"/>
    <w:rsid w:val="00D6418C"/>
    <w:rsid w:val="00EB67A2"/>
    <w:rsid w:val="00EE0AD4"/>
    <w:rsid w:val="00F4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D5E"/>
    <w:pPr>
      <w:ind w:left="720"/>
      <w:contextualSpacing/>
    </w:pPr>
  </w:style>
  <w:style w:type="table" w:styleId="TableGrid">
    <w:name w:val="Table Grid"/>
    <w:basedOn w:val="TableNormal"/>
    <w:uiPriority w:val="99"/>
    <w:rsid w:val="00303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1026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урока на основе деятельностного подхода</dc:title>
  <dc:subject/>
  <dc:creator>Alex</dc:creator>
  <cp:keywords/>
  <dc:description/>
  <cp:lastModifiedBy>кристина</cp:lastModifiedBy>
  <cp:revision>2</cp:revision>
  <dcterms:created xsi:type="dcterms:W3CDTF">2014-09-23T18:02:00Z</dcterms:created>
  <dcterms:modified xsi:type="dcterms:W3CDTF">2014-09-23T18:02:00Z</dcterms:modified>
</cp:coreProperties>
</file>