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B0" w:rsidRPr="004D1896" w:rsidRDefault="006D2DB0" w:rsidP="003B0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ADC">
        <w:rPr>
          <w:rFonts w:ascii="Times New Roman" w:hAnsi="Times New Roman"/>
          <w:sz w:val="28"/>
          <w:szCs w:val="28"/>
        </w:rPr>
        <w:t xml:space="preserve">Планируемые </w:t>
      </w:r>
      <w:r w:rsidRPr="004D1896">
        <w:rPr>
          <w:rFonts w:ascii="Times New Roman" w:hAnsi="Times New Roman"/>
          <w:b/>
          <w:sz w:val="28"/>
          <w:szCs w:val="28"/>
        </w:rPr>
        <w:t xml:space="preserve">предметные </w:t>
      </w:r>
      <w:r w:rsidRPr="004A3ADC">
        <w:rPr>
          <w:rFonts w:ascii="Times New Roman" w:hAnsi="Times New Roman"/>
          <w:sz w:val="28"/>
          <w:szCs w:val="28"/>
        </w:rPr>
        <w:t>результаты</w:t>
      </w:r>
      <w:bookmarkStart w:id="0" w:name="_GoBack"/>
      <w:bookmarkEnd w:id="0"/>
    </w:p>
    <w:p w:rsidR="006D2DB0" w:rsidRPr="004D1896" w:rsidRDefault="006D2DB0" w:rsidP="003B0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896">
        <w:rPr>
          <w:rFonts w:ascii="Times New Roman" w:hAnsi="Times New Roman"/>
          <w:sz w:val="28"/>
          <w:szCs w:val="28"/>
        </w:rPr>
        <w:t>в Примерной образовательной программе образовательного учреждения: основная школа</w:t>
      </w:r>
    </w:p>
    <w:p w:rsidR="006D2DB0" w:rsidRPr="004D1896" w:rsidRDefault="006D2DB0" w:rsidP="003B0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018C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018C">
              <w:rPr>
                <w:rFonts w:ascii="Times New Roman" w:hAnsi="Times New Roman"/>
                <w:b/>
                <w:sz w:val="28"/>
                <w:szCs w:val="28"/>
              </w:rPr>
              <w:t>Указатель страниц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46-57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57-60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60-66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66-71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71-81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81-88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Математика. Алгебра. Геометрия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88-96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96-99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99-106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106-109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109-115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115-119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119-121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121-127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127-130</w:t>
            </w:r>
          </w:p>
        </w:tc>
      </w:tr>
      <w:tr w:rsidR="006D2DB0" w:rsidRPr="00F9018C" w:rsidTr="00F9018C">
        <w:tc>
          <w:tcPr>
            <w:tcW w:w="4785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6D2DB0" w:rsidRPr="00F9018C" w:rsidRDefault="006D2DB0" w:rsidP="00F9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18C">
              <w:rPr>
                <w:rFonts w:ascii="Times New Roman" w:hAnsi="Times New Roman"/>
                <w:sz w:val="28"/>
                <w:szCs w:val="28"/>
              </w:rPr>
              <w:t>130-137</w:t>
            </w:r>
          </w:p>
        </w:tc>
      </w:tr>
    </w:tbl>
    <w:p w:rsidR="006D2DB0" w:rsidRPr="004D1896" w:rsidRDefault="006D2DB0" w:rsidP="003B0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D2DB0" w:rsidRPr="004D1896" w:rsidSect="0027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2B7"/>
    <w:rsid w:val="00270201"/>
    <w:rsid w:val="003B02B7"/>
    <w:rsid w:val="004A3ADC"/>
    <w:rsid w:val="004D1896"/>
    <w:rsid w:val="00512826"/>
    <w:rsid w:val="005B15AD"/>
    <w:rsid w:val="006D2DB0"/>
    <w:rsid w:val="00954964"/>
    <w:rsid w:val="00D23ECD"/>
    <w:rsid w:val="00F3338A"/>
    <w:rsid w:val="00F777FF"/>
    <w:rsid w:val="00F9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02B7"/>
    <w:pPr>
      <w:ind w:left="720"/>
      <w:contextualSpacing/>
    </w:pPr>
  </w:style>
  <w:style w:type="table" w:styleId="TableGrid">
    <w:name w:val="Table Grid"/>
    <w:basedOn w:val="TableNormal"/>
    <w:uiPriority w:val="99"/>
    <w:rsid w:val="003B02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предметные результаты</dc:title>
  <dc:subject/>
  <dc:creator>Alex</dc:creator>
  <cp:keywords/>
  <dc:description/>
  <cp:lastModifiedBy>кристина</cp:lastModifiedBy>
  <cp:revision>2</cp:revision>
  <dcterms:created xsi:type="dcterms:W3CDTF">2014-09-23T17:57:00Z</dcterms:created>
  <dcterms:modified xsi:type="dcterms:W3CDTF">2014-09-23T17:57:00Z</dcterms:modified>
</cp:coreProperties>
</file>