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56" w:rsidRPr="0077169A" w:rsidRDefault="00684B56" w:rsidP="001E191D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E57C1D">
        <w:rPr>
          <w:b/>
          <w:i/>
        </w:rPr>
        <w:t>Таблица 1.</w:t>
      </w:r>
    </w:p>
    <w:p w:rsidR="00684B56" w:rsidRDefault="00684B56" w:rsidP="001E191D">
      <w:pPr>
        <w:jc w:val="center"/>
        <w:rPr>
          <w:b/>
          <w:sz w:val="28"/>
          <w:szCs w:val="28"/>
        </w:rPr>
      </w:pPr>
      <w:r w:rsidRPr="00E57C1D">
        <w:rPr>
          <w:b/>
        </w:rPr>
        <w:t xml:space="preserve">ПЛАН-КОНСПЕКТ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2729"/>
        <w:gridCol w:w="5579"/>
      </w:tblGrid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ФИО (полностью)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Место работы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Должность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Предмет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Класс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Тема и номер урока в теме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Предметная программа и её автор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pPr>
              <w:spacing w:line="360" w:lineRule="auto"/>
            </w:pPr>
            <w:r>
              <w:t xml:space="preserve">Цели </w:t>
            </w:r>
            <w:r w:rsidRPr="00E57C1D">
              <w:t xml:space="preserve">урока: 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</w:p>
        </w:tc>
        <w:tc>
          <w:tcPr>
            <w:tcW w:w="2729" w:type="dxa"/>
          </w:tcPr>
          <w:p w:rsidR="00684B56" w:rsidRPr="00E57C1D" w:rsidRDefault="00684B56" w:rsidP="00460CBC">
            <w:pPr>
              <w:spacing w:line="360" w:lineRule="auto"/>
              <w:jc w:val="both"/>
            </w:pPr>
            <w:r w:rsidRPr="00E57C1D">
              <w:t>Тип урока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  <w:tr w:rsidR="00684B56" w:rsidRPr="00E57C1D" w:rsidTr="00460CBC">
        <w:tc>
          <w:tcPr>
            <w:tcW w:w="979" w:type="dxa"/>
          </w:tcPr>
          <w:p w:rsidR="00684B56" w:rsidRPr="00E57C1D" w:rsidRDefault="00684B56" w:rsidP="001E191D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360" w:lineRule="auto"/>
            </w:pPr>
            <w:bookmarkStart w:id="0" w:name="_GoBack"/>
            <w:bookmarkEnd w:id="0"/>
          </w:p>
        </w:tc>
        <w:tc>
          <w:tcPr>
            <w:tcW w:w="2729" w:type="dxa"/>
          </w:tcPr>
          <w:p w:rsidR="00684B56" w:rsidRPr="00E57C1D" w:rsidRDefault="00684B56" w:rsidP="00460CBC">
            <w:r w:rsidRPr="00E57C1D">
              <w:t>Необходимое оборудование</w:t>
            </w:r>
          </w:p>
        </w:tc>
        <w:tc>
          <w:tcPr>
            <w:tcW w:w="5579" w:type="dxa"/>
          </w:tcPr>
          <w:p w:rsidR="00684B56" w:rsidRPr="00E57C1D" w:rsidRDefault="00684B56" w:rsidP="00460CBC">
            <w:pPr>
              <w:jc w:val="both"/>
              <w:rPr>
                <w:b/>
                <w:i/>
              </w:rPr>
            </w:pPr>
          </w:p>
        </w:tc>
      </w:tr>
    </w:tbl>
    <w:p w:rsidR="00684B56" w:rsidRPr="00E57C1D" w:rsidRDefault="00684B56" w:rsidP="001E191D">
      <w:pPr>
        <w:spacing w:line="360" w:lineRule="auto"/>
        <w:jc w:val="both"/>
        <w:rPr>
          <w:b/>
          <w:i/>
        </w:rPr>
      </w:pPr>
    </w:p>
    <w:p w:rsidR="00684B56" w:rsidRDefault="00684B56" w:rsidP="002719E1">
      <w:pPr>
        <w:tabs>
          <w:tab w:val="num" w:pos="1429"/>
        </w:tabs>
        <w:spacing w:line="360" w:lineRule="auto"/>
        <w:jc w:val="right"/>
        <w:rPr>
          <w:b/>
          <w:i/>
        </w:rPr>
      </w:pPr>
      <w:r>
        <w:rPr>
          <w:b/>
          <w:i/>
        </w:rPr>
        <w:t>Таблица 2.</w:t>
      </w:r>
    </w:p>
    <w:p w:rsidR="00684B56" w:rsidRDefault="00684B56" w:rsidP="002719E1">
      <w:pPr>
        <w:tabs>
          <w:tab w:val="num" w:pos="1429"/>
        </w:tabs>
        <w:spacing w:line="360" w:lineRule="auto"/>
        <w:jc w:val="center"/>
        <w:rPr>
          <w:b/>
        </w:rPr>
      </w:pPr>
      <w:r>
        <w:rPr>
          <w:b/>
        </w:rPr>
        <w:t>СТРУКТУРА И ХОД УРОКА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918"/>
        <w:gridCol w:w="1469"/>
        <w:gridCol w:w="1839"/>
        <w:gridCol w:w="2020"/>
        <w:gridCol w:w="1835"/>
        <w:gridCol w:w="1106"/>
      </w:tblGrid>
      <w:tr w:rsidR="00684B56" w:rsidTr="00460CBC">
        <w:trPr>
          <w:tblHeader/>
        </w:trPr>
        <w:tc>
          <w:tcPr>
            <w:tcW w:w="248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5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Этап</w:t>
            </w:r>
          </w:p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60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  <w:p w:rsidR="00684B56" w:rsidRDefault="00684B56" w:rsidP="00460CBC">
            <w:pPr>
              <w:jc w:val="both"/>
              <w:rPr>
                <w:b/>
              </w:rPr>
            </w:pPr>
          </w:p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Решаемая задача</w:t>
            </w:r>
          </w:p>
        </w:tc>
        <w:tc>
          <w:tcPr>
            <w:tcW w:w="951" w:type="pct"/>
          </w:tcPr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045" w:type="pct"/>
          </w:tcPr>
          <w:p w:rsidR="00684B56" w:rsidRDefault="00684B56" w:rsidP="00460CBC">
            <w:pPr>
              <w:rPr>
                <w:b/>
              </w:rPr>
            </w:pPr>
            <w:r>
              <w:rPr>
                <w:b/>
              </w:rPr>
              <w:t xml:space="preserve">Деятельность учителя </w:t>
            </w:r>
          </w:p>
          <w:p w:rsidR="00684B56" w:rsidRDefault="00684B56" w:rsidP="00460CBC">
            <w:pPr>
              <w:rPr>
                <w:b/>
              </w:rPr>
            </w:pPr>
            <w:r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949" w:type="pct"/>
          </w:tcPr>
          <w:p w:rsidR="00684B56" w:rsidRDefault="00684B56" w:rsidP="00460CBC">
            <w:pPr>
              <w:rPr>
                <w:b/>
              </w:rPr>
            </w:pPr>
            <w:r>
              <w:rPr>
                <w:b/>
              </w:rPr>
              <w:t>Название используемых ЭОР, гиперссылка</w:t>
            </w:r>
          </w:p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72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  <w:p w:rsidR="00684B56" w:rsidRDefault="00684B56" w:rsidP="00460CBC">
            <w:pPr>
              <w:jc w:val="both"/>
              <w:rPr>
                <w:i/>
              </w:rPr>
            </w:pPr>
            <w:r>
              <w:rPr>
                <w:i/>
              </w:rPr>
              <w:t>(в мин.)</w:t>
            </w:r>
          </w:p>
          <w:p w:rsidR="00684B56" w:rsidRDefault="00684B56" w:rsidP="00460CBC">
            <w:pPr>
              <w:jc w:val="both"/>
              <w:rPr>
                <w:b/>
              </w:rPr>
            </w:pPr>
          </w:p>
        </w:tc>
      </w:tr>
      <w:tr w:rsidR="00684B56" w:rsidTr="00460CBC">
        <w:trPr>
          <w:trHeight w:val="102"/>
          <w:tblHeader/>
        </w:trPr>
        <w:tc>
          <w:tcPr>
            <w:tcW w:w="248" w:type="pct"/>
            <w:vAlign w:val="center"/>
          </w:tcPr>
          <w:p w:rsidR="00684B56" w:rsidRDefault="00684B56" w:rsidP="004470CE">
            <w:pPr>
              <w:spacing w:before="60" w:after="60" w:line="192" w:lineRule="auto"/>
              <w:jc w:val="center"/>
            </w:pPr>
            <w:r>
              <w:t>1</w:t>
            </w:r>
          </w:p>
        </w:tc>
        <w:tc>
          <w:tcPr>
            <w:tcW w:w="475" w:type="pct"/>
            <w:vAlign w:val="center"/>
          </w:tcPr>
          <w:p w:rsidR="00684B56" w:rsidRDefault="00684B56" w:rsidP="004470CE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760" w:type="pct"/>
          </w:tcPr>
          <w:p w:rsidR="00684B56" w:rsidRDefault="00684B56" w:rsidP="004470CE">
            <w:pPr>
              <w:jc w:val="center"/>
            </w:pPr>
          </w:p>
        </w:tc>
        <w:tc>
          <w:tcPr>
            <w:tcW w:w="951" w:type="pct"/>
            <w:vAlign w:val="center"/>
          </w:tcPr>
          <w:p w:rsidR="00684B56" w:rsidRDefault="00684B56" w:rsidP="004470CE">
            <w:pPr>
              <w:jc w:val="center"/>
            </w:pPr>
            <w:r>
              <w:t>3</w:t>
            </w:r>
          </w:p>
        </w:tc>
        <w:tc>
          <w:tcPr>
            <w:tcW w:w="1045" w:type="pct"/>
            <w:vAlign w:val="center"/>
          </w:tcPr>
          <w:p w:rsidR="00684B56" w:rsidRDefault="00684B56" w:rsidP="004470CE">
            <w:pPr>
              <w:jc w:val="center"/>
            </w:pPr>
            <w:r>
              <w:t>4</w:t>
            </w:r>
          </w:p>
        </w:tc>
        <w:tc>
          <w:tcPr>
            <w:tcW w:w="949" w:type="pct"/>
            <w:vAlign w:val="center"/>
          </w:tcPr>
          <w:p w:rsidR="00684B56" w:rsidRDefault="00684B56" w:rsidP="004470CE">
            <w:pPr>
              <w:jc w:val="center"/>
            </w:pPr>
            <w:r>
              <w:t>5</w:t>
            </w:r>
          </w:p>
        </w:tc>
        <w:tc>
          <w:tcPr>
            <w:tcW w:w="572" w:type="pct"/>
            <w:vAlign w:val="center"/>
          </w:tcPr>
          <w:p w:rsidR="00684B56" w:rsidRDefault="00684B56" w:rsidP="004470CE">
            <w:pPr>
              <w:jc w:val="center"/>
            </w:pPr>
            <w:r>
              <w:t>6</w:t>
            </w:r>
          </w:p>
        </w:tc>
      </w:tr>
      <w:tr w:rsidR="00684B56" w:rsidTr="00460CBC">
        <w:trPr>
          <w:tblHeader/>
        </w:trPr>
        <w:tc>
          <w:tcPr>
            <w:tcW w:w="248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475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760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51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1045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49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</w:tr>
      <w:tr w:rsidR="00684B56" w:rsidTr="00460CBC">
        <w:trPr>
          <w:tblHeader/>
        </w:trPr>
        <w:tc>
          <w:tcPr>
            <w:tcW w:w="248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475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760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51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1045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49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</w:tr>
      <w:tr w:rsidR="00684B56" w:rsidTr="00460CBC">
        <w:trPr>
          <w:tblHeader/>
        </w:trPr>
        <w:tc>
          <w:tcPr>
            <w:tcW w:w="248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475" w:type="pct"/>
          </w:tcPr>
          <w:p w:rsidR="00684B56" w:rsidRDefault="00684B56" w:rsidP="00460CBC">
            <w:pPr>
              <w:spacing w:before="60" w:after="60" w:line="192" w:lineRule="auto"/>
              <w:jc w:val="both"/>
              <w:rPr>
                <w:b/>
              </w:rPr>
            </w:pPr>
          </w:p>
        </w:tc>
        <w:tc>
          <w:tcPr>
            <w:tcW w:w="760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51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1045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949" w:type="pct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  <w:tc>
          <w:tcPr>
            <w:tcW w:w="572" w:type="pct"/>
            <w:vAlign w:val="center"/>
          </w:tcPr>
          <w:p w:rsidR="00684B56" w:rsidRDefault="00684B56" w:rsidP="00460CBC">
            <w:pPr>
              <w:jc w:val="both"/>
              <w:rPr>
                <w:b/>
              </w:rPr>
            </w:pPr>
          </w:p>
        </w:tc>
      </w:tr>
    </w:tbl>
    <w:p w:rsidR="00684B56" w:rsidRDefault="00684B56" w:rsidP="002719E1">
      <w:pPr>
        <w:autoSpaceDE w:val="0"/>
        <w:snapToGrid w:val="0"/>
        <w:spacing w:after="111"/>
        <w:ind w:firstLine="709"/>
        <w:jc w:val="both"/>
        <w:rPr>
          <w:rFonts w:cs="Times New Roman"/>
          <w:b/>
        </w:rPr>
      </w:pPr>
    </w:p>
    <w:p w:rsidR="00684B56" w:rsidRDefault="00684B56"/>
    <w:sectPr w:rsidR="00684B56" w:rsidSect="00C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1D"/>
    <w:rsid w:val="001E191D"/>
    <w:rsid w:val="002719E1"/>
    <w:rsid w:val="004470CE"/>
    <w:rsid w:val="00460CBC"/>
    <w:rsid w:val="00512826"/>
    <w:rsid w:val="005B15AD"/>
    <w:rsid w:val="00684B56"/>
    <w:rsid w:val="006F0EB7"/>
    <w:rsid w:val="0077169A"/>
    <w:rsid w:val="009575C9"/>
    <w:rsid w:val="00AC5858"/>
    <w:rsid w:val="00C81AAC"/>
    <w:rsid w:val="00DA3C27"/>
    <w:rsid w:val="00E21B7A"/>
    <w:rsid w:val="00E57C1D"/>
    <w:rsid w:val="00EB5F57"/>
    <w:rsid w:val="00E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1D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Alex</dc:creator>
  <cp:keywords/>
  <dc:description/>
  <cp:lastModifiedBy>кристина</cp:lastModifiedBy>
  <cp:revision>2</cp:revision>
  <dcterms:created xsi:type="dcterms:W3CDTF">2014-09-23T18:03:00Z</dcterms:created>
  <dcterms:modified xsi:type="dcterms:W3CDTF">2014-09-23T18:03:00Z</dcterms:modified>
</cp:coreProperties>
</file>