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63" w:rsidRPr="00C6407D" w:rsidRDefault="00595563" w:rsidP="000407BC">
      <w:pPr>
        <w:spacing w:before="100" w:beforeAutospacing="1" w:after="274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407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Формулировки  </w:t>
      </w:r>
      <w:bookmarkStart w:id="0" w:name="YANDEX_1"/>
      <w:bookmarkEnd w:id="0"/>
      <w:r w:rsidRPr="00C6407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 деятельности  учителя и </w:t>
      </w:r>
      <w:bookmarkStart w:id="1" w:name="YANDEX_2"/>
      <w:bookmarkEnd w:id="1"/>
      <w:r w:rsidRPr="00C6407D">
        <w:rPr>
          <w:rFonts w:ascii="Times New Roman" w:hAnsi="Times New Roman"/>
          <w:b/>
          <w:bCs/>
          <w:sz w:val="32"/>
          <w:szCs w:val="32"/>
          <w:lang w:eastAsia="ru-RU"/>
        </w:rPr>
        <w:t> учащихся</w:t>
      </w:r>
      <w:bookmarkStart w:id="2" w:name="YANDEX_LAST"/>
      <w:bookmarkEnd w:id="2"/>
    </w:p>
    <w:tbl>
      <w:tblPr>
        <w:tblW w:w="14234" w:type="dxa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0A0"/>
      </w:tblPr>
      <w:tblGrid>
        <w:gridCol w:w="7005"/>
        <w:gridCol w:w="7229"/>
      </w:tblGrid>
      <w:tr w:rsidR="00595563" w:rsidRPr="00091E97" w:rsidTr="00092531">
        <w:trPr>
          <w:tblCellSpacing w:w="22" w:type="dxa"/>
        </w:trPr>
        <w:tc>
          <w:tcPr>
            <w:tcW w:w="6939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95563" w:rsidRPr="00C6407D" w:rsidRDefault="00595563" w:rsidP="006A76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0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71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595563" w:rsidRPr="00C6407D" w:rsidRDefault="00595563" w:rsidP="006A76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40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595563" w:rsidRPr="00091E97" w:rsidTr="00092531">
        <w:trPr>
          <w:tblCellSpacing w:w="22" w:type="dxa"/>
        </w:trPr>
        <w:tc>
          <w:tcPr>
            <w:tcW w:w="6939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Проверяет готовность учащихся к уроку.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Озвучивает тему и цель урока.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Уточняет понимание учащимися поставленных целей урока.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Выдвигает проблему.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Создает эмоциональный настрой на…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Формулирует задание…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Напоминает обучающимся, как…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Предлагает индивидуальные задания.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 параллель с ранее изученным материалом.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Обеспечивает мотивацию выполнения…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Контролирует выполнение работы.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Осуществляет:</w:t>
            </w:r>
          </w:p>
          <w:p w:rsidR="00595563" w:rsidRPr="00C6407D" w:rsidRDefault="00595563" w:rsidP="009338A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индивидуальный контроль; </w:t>
            </w:r>
          </w:p>
          <w:p w:rsidR="00595563" w:rsidRPr="00C6407D" w:rsidRDefault="00595563" w:rsidP="009338A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выборочный контроль. 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Побуждает к высказыванию своего мнения.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Отмечает степень вовлеченности учащихся </w:t>
            </w: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работу на уроке.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Диктует.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Дает:</w:t>
            </w:r>
          </w:p>
          <w:p w:rsidR="00595563" w:rsidRPr="00C6407D" w:rsidRDefault="00595563" w:rsidP="009338A5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комментарий к домашнему заданию; </w:t>
            </w:r>
          </w:p>
          <w:p w:rsidR="00595563" w:rsidRPr="00C6407D" w:rsidRDefault="00595563" w:rsidP="009338A5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задание на поиск в тексте особенностей... 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Организует:</w:t>
            </w:r>
          </w:p>
          <w:p w:rsidR="00595563" w:rsidRPr="00C6407D" w:rsidRDefault="00595563" w:rsidP="009338A5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взаимопроверку; </w:t>
            </w:r>
          </w:p>
          <w:p w:rsidR="00595563" w:rsidRPr="00C6407D" w:rsidRDefault="00595563" w:rsidP="009338A5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коллективную проверку; </w:t>
            </w:r>
          </w:p>
          <w:p w:rsidR="00595563" w:rsidRPr="00C6407D" w:rsidRDefault="00595563" w:rsidP="009338A5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проверку выполнения упражнения; </w:t>
            </w:r>
          </w:p>
          <w:p w:rsidR="00595563" w:rsidRPr="00C6407D" w:rsidRDefault="00595563" w:rsidP="009338A5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беседу по уточнению и конкретизации первичных знаний; </w:t>
            </w:r>
          </w:p>
          <w:p w:rsidR="00595563" w:rsidRPr="00C6407D" w:rsidRDefault="00595563" w:rsidP="009338A5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оценочные высказывания учащихся; </w:t>
            </w:r>
          </w:p>
          <w:p w:rsidR="00595563" w:rsidRPr="00C6407D" w:rsidRDefault="00595563" w:rsidP="009338A5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обсуждение способов решения; </w:t>
            </w:r>
          </w:p>
          <w:p w:rsidR="00595563" w:rsidRPr="00C6407D" w:rsidRDefault="00595563" w:rsidP="009338A5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поисковую работу обучающихся (постановка цели и план действий); </w:t>
            </w:r>
          </w:p>
          <w:p w:rsidR="00595563" w:rsidRPr="00C6407D" w:rsidRDefault="00595563" w:rsidP="009338A5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самостоятельную работу с учебником; </w:t>
            </w:r>
          </w:p>
          <w:p w:rsidR="00595563" w:rsidRPr="00C6407D" w:rsidRDefault="00595563" w:rsidP="009338A5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беседу, связывая результаты урока с его целями. 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Подводит учащихся к выводу о…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Наводящими вопросами помогает выявить причинно-следственные связи в…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Обеспечивает положительную реакцию детей на творчество одноклассников.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Акцентирует внимание на конечных результатах учебной деятельности учащихся на уроке</w:t>
            </w:r>
          </w:p>
        </w:tc>
        <w:tc>
          <w:tcPr>
            <w:tcW w:w="716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Выполняют упражнение в тетради.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По очереди комментируют…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Обосновывают выбор написания…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Приводят примеры.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Пишут под диктовку.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Проговаривают по цепочке.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Выделяют (находят, подчеркивают, комментируют) орфограммы.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На слух определяют слова с изучаемой орфограммой.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Составляют схемы слов (предложений).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Проводят морфемный анализ слов.</w:t>
            </w:r>
            <w:bookmarkStart w:id="3" w:name="_GoBack"/>
            <w:bookmarkEnd w:id="3"/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Отвечают на вопросы учителя.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Выполняют задания по карточкам.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Называют правило, на которое опирались </w:t>
            </w: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при выполнении задания.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Читают и запоминают правило, проговаривают его друг другу вслух.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Озвучивают понятие…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Выявляют закономерность…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Анализируют…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Определяют причины…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Формулируют выводы наблюдений.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Объясняют свой выбор.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Высказывают свои предположения в паре.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Сравнивают…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Читают текст.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Составляют </w:t>
            </w: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план описания…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Подчеркивают характеристики…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Находят в тексте понятие, информацию.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Слушают стихотворение и определяют…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Слушают доклад, делятся впечатлениями о…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Высказывают свое мнение.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Осуществляют:</w:t>
            </w:r>
          </w:p>
          <w:p w:rsidR="00595563" w:rsidRPr="00C6407D" w:rsidRDefault="00595563" w:rsidP="009338A5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самооценку; </w:t>
            </w:r>
          </w:p>
          <w:p w:rsidR="00595563" w:rsidRPr="00C6407D" w:rsidRDefault="00595563" w:rsidP="009338A5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самопроверку; </w:t>
            </w:r>
          </w:p>
          <w:p w:rsidR="00595563" w:rsidRPr="00C6407D" w:rsidRDefault="00595563" w:rsidP="009338A5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взаимопроверку; </w:t>
            </w:r>
          </w:p>
          <w:p w:rsidR="00595563" w:rsidRPr="00C6407D" w:rsidRDefault="00595563" w:rsidP="009338A5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предварительную оценку. 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Формулируют конечный результат своей работы на уроке.</w:t>
            </w:r>
          </w:p>
          <w:p w:rsidR="00595563" w:rsidRPr="00C6407D" w:rsidRDefault="00595563" w:rsidP="009338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07D">
              <w:rPr>
                <w:rFonts w:ascii="Times New Roman" w:hAnsi="Times New Roman"/>
                <w:sz w:val="20"/>
                <w:szCs w:val="20"/>
                <w:lang w:eastAsia="ru-RU"/>
              </w:rPr>
              <w:t>Называют основные позиции нового материала и как они их усвоили (что получилось, что не получилось и почему)</w:t>
            </w:r>
          </w:p>
        </w:tc>
      </w:tr>
    </w:tbl>
    <w:p w:rsidR="00595563" w:rsidRPr="00C6407D" w:rsidRDefault="00595563" w:rsidP="006A76A7">
      <w:pPr>
        <w:spacing w:before="100" w:beforeAutospacing="1"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95563" w:rsidRPr="00C6407D" w:rsidRDefault="00595563">
      <w:pPr>
        <w:rPr>
          <w:rFonts w:ascii="Times New Roman" w:hAnsi="Times New Roman"/>
          <w:sz w:val="20"/>
          <w:szCs w:val="20"/>
        </w:rPr>
      </w:pPr>
    </w:p>
    <w:sectPr w:rsidR="00595563" w:rsidRPr="00C6407D" w:rsidSect="006A76A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563" w:rsidRDefault="00595563" w:rsidP="00F25602">
      <w:pPr>
        <w:spacing w:after="0" w:line="240" w:lineRule="auto"/>
      </w:pPr>
      <w:r>
        <w:separator/>
      </w:r>
    </w:p>
  </w:endnote>
  <w:endnote w:type="continuationSeparator" w:id="0">
    <w:p w:rsidR="00595563" w:rsidRDefault="00595563" w:rsidP="00F2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63" w:rsidRDefault="00595563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595563" w:rsidRDefault="005955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563" w:rsidRDefault="00595563" w:rsidP="00F25602">
      <w:pPr>
        <w:spacing w:after="0" w:line="240" w:lineRule="auto"/>
      </w:pPr>
      <w:r>
        <w:separator/>
      </w:r>
    </w:p>
  </w:footnote>
  <w:footnote w:type="continuationSeparator" w:id="0">
    <w:p w:rsidR="00595563" w:rsidRDefault="00595563" w:rsidP="00F25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78C"/>
    <w:multiLevelType w:val="multilevel"/>
    <w:tmpl w:val="1D3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A1135"/>
    <w:multiLevelType w:val="multilevel"/>
    <w:tmpl w:val="8B40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81A62"/>
    <w:multiLevelType w:val="multilevel"/>
    <w:tmpl w:val="A08C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40C4D"/>
    <w:multiLevelType w:val="multilevel"/>
    <w:tmpl w:val="1066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6A7"/>
    <w:rsid w:val="000407BC"/>
    <w:rsid w:val="00091E97"/>
    <w:rsid w:val="00092531"/>
    <w:rsid w:val="001049FF"/>
    <w:rsid w:val="001A70C3"/>
    <w:rsid w:val="003C3975"/>
    <w:rsid w:val="003E02A1"/>
    <w:rsid w:val="004A2E86"/>
    <w:rsid w:val="00512826"/>
    <w:rsid w:val="00595563"/>
    <w:rsid w:val="005B15AD"/>
    <w:rsid w:val="006404FC"/>
    <w:rsid w:val="006A76A7"/>
    <w:rsid w:val="00714F9A"/>
    <w:rsid w:val="008B04E0"/>
    <w:rsid w:val="009338A5"/>
    <w:rsid w:val="00A65116"/>
    <w:rsid w:val="00C6407D"/>
    <w:rsid w:val="00F2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6A7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DefaultParagraphFont"/>
    <w:uiPriority w:val="99"/>
    <w:rsid w:val="006A76A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2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56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56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372</Words>
  <Characters>2125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Формулировки   деятельности  учителя и  учащихся</dc:title>
  <dc:subject/>
  <dc:creator>Alex</dc:creator>
  <cp:keywords/>
  <dc:description/>
  <cp:lastModifiedBy>кристина</cp:lastModifiedBy>
  <cp:revision>2</cp:revision>
  <cp:lastPrinted>2012-05-20T18:39:00Z</cp:lastPrinted>
  <dcterms:created xsi:type="dcterms:W3CDTF">2014-09-23T18:03:00Z</dcterms:created>
  <dcterms:modified xsi:type="dcterms:W3CDTF">2014-09-23T18:03:00Z</dcterms:modified>
</cp:coreProperties>
</file>