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C" w:rsidRPr="00FE4A7D" w:rsidRDefault="002D5B4C" w:rsidP="00FE4A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FE4A7D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Характеристика изменений в деятельности педагога, работающего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90"/>
        <w:gridCol w:w="2940"/>
        <w:gridCol w:w="4230"/>
      </w:tblGrid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обучающихся (более половины времени урока)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• по поиску и обработке информации;</w:t>
            </w:r>
          </w:p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• постановке учебной задачи и т. д.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тьютора или в присутствии родителей обучающихся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Не только предметные результаты, но и личностные, метапредметные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Нет портфолио обучающегося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 на самооценку обучающегося, формирование адекватной самооценки</w:t>
            </w:r>
          </w:p>
        </w:tc>
      </w:tr>
      <w:tr w:rsidR="002D5B4C" w:rsidRPr="00876959" w:rsidTr="00FE4A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FE4A7D" w:rsidRDefault="002D5B4C" w:rsidP="00FE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7D">
              <w:rPr>
                <w:rFonts w:ascii="Times New Roman" w:hAnsi="Times New Roman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2D5B4C" w:rsidRPr="00FE4A7D" w:rsidRDefault="002D5B4C" w:rsidP="00FE4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A7D">
        <w:rPr>
          <w:rFonts w:ascii="Times New Roman" w:hAnsi="Times New Roman"/>
          <w:sz w:val="24"/>
          <w:szCs w:val="24"/>
          <w:lang w:eastAsia="ru-RU"/>
        </w:rPr>
        <w:t> </w:t>
      </w:r>
    </w:p>
    <w:p w:rsidR="002D5B4C" w:rsidRDefault="002D5B4C"/>
    <w:p w:rsidR="002D5B4C" w:rsidRPr="00B01575" w:rsidRDefault="002D5B4C" w:rsidP="00B015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575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Характеристика изменений в деятельности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 учащегося</w:t>
      </w:r>
      <w:r w:rsidRPr="00B01575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, обучающегося в соответствии с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20"/>
        <w:gridCol w:w="2895"/>
        <w:gridCol w:w="3945"/>
      </w:tblGrid>
      <w:tr w:rsidR="002D5B4C" w:rsidRPr="00876959" w:rsidTr="00B0157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6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учащегося </w:t>
            </w:r>
            <w:r w:rsidRPr="00B0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введения ФГОС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B4C" w:rsidRPr="00B01575" w:rsidRDefault="002D5B4C" w:rsidP="006E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учащегося </w:t>
            </w:r>
            <w:r w:rsidRPr="00B0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 введения ФГОС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 слушание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действия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указанию учителя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поиск решения поставленной задачи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источниками информации по рекомендации учителя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выбор необходимых информационных ресурсов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литературы (справочники, словари). Использование интернет-ресурсов (только с помощью родителей)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интернет-ресурсов самостоятельно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Переспрашивание заданного вопроса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вопроса (ученики задают вопросы с целью уточнить, пояснить детали задания)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работа (коммуникативная компетенция детей значительно развита, они свободно взаимодействуют в группах). Умеют применять правила работы в группе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Ведущие средства обучения – учебник и тетрадь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Значительно расширен ассортимент учебных материалов (лего-конструктор, средства ИКТ и т. д.)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ED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на уроке возможна только с целью контроля учителем уровня знаний и умений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ED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на уроке осуществляется, в основном, для достижения поставленной цели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организована деятельность детей по выполнению заданий из учебника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организована деятельность:</w:t>
            </w:r>
          </w:p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• по поиску, обработке информации;</w:t>
            </w:r>
          </w:p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• постановке учебной задачи и т. д.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ученика и учителя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 принятие информации обучающимися; субъект-объектные отношения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включение обучающихся в образовательный процесс; постепенное выстраивание субъект-субъектных отношений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От ребенка требуется четкое выполнение задания и – часто – краткий ответ на поставленный вопрос учителя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Детям предоставлена возможность вариативного выполнения задания; учащиеся свободно выражают мысли, доказывают свою точку зрения, не боятся высказывать мнения, противоположные мнению учителя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к школьному обучению</w:t>
            </w:r>
          </w:p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(для первоклассников)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тревожности обучающихся в адаптационный период повышен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Наблюдается снижение уровня тревожности обучающихся в адаптационный период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срок адаптации обучающихся – 2 месяца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Средние сроки адаптации обучающихся – 3–5 недель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Вид ведущей деятельности детей в период адаптации – учебная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Виды ведущей деятельности детей в период адаптации – игровая и проектная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ED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Знания, умения и навыки приобретаются из учебников.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справляются в основном со стандартными заданиями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могут самостоятельно приобретать знания, умения и навыки, умеют применять знания на практике, способны действовать в нестандартных ситуациях</w:t>
            </w:r>
          </w:p>
        </w:tc>
      </w:tr>
      <w:tr w:rsidR="002D5B4C" w:rsidRPr="00876959" w:rsidTr="00B0157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обучающихся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учителем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B01575" w:rsidRDefault="002D5B4C" w:rsidP="00B0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формируется адекватная самооценка детей; учащиеся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накомы с критериями оценивания</w:t>
            </w: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 них есть опыт самоконтроля </w:t>
            </w:r>
            <w:r w:rsidRPr="00B015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самооценки</w:t>
            </w:r>
          </w:p>
        </w:tc>
      </w:tr>
    </w:tbl>
    <w:p w:rsidR="002D5B4C" w:rsidRPr="00B01575" w:rsidRDefault="002D5B4C" w:rsidP="00B015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575">
        <w:rPr>
          <w:rFonts w:ascii="Times New Roman" w:hAnsi="Times New Roman"/>
          <w:sz w:val="24"/>
          <w:szCs w:val="24"/>
          <w:lang w:eastAsia="ru-RU"/>
        </w:rPr>
        <w:t> </w:t>
      </w:r>
    </w:p>
    <w:p w:rsidR="002D5B4C" w:rsidRPr="005A5BCD" w:rsidRDefault="002D5B4C" w:rsidP="005A5BCD">
      <w:pPr>
        <w:pStyle w:val="NormalWeb"/>
        <w:jc w:val="center"/>
      </w:pPr>
      <w:r w:rsidRPr="00B01575">
        <w:br w:type="textWrapping" w:clear="all"/>
      </w:r>
      <w:r w:rsidRPr="005A5BCD">
        <w:rPr>
          <w:b/>
          <w:bCs/>
          <w:color w:val="0000FF"/>
        </w:rPr>
        <w:t>Характеристика изменений в организации работы учителя с родителями</w:t>
      </w:r>
      <w:r>
        <w:rPr>
          <w:b/>
          <w:bCs/>
          <w:color w:val="0000FF"/>
        </w:rPr>
        <w:t xml:space="preserve"> учащегося</w:t>
      </w:r>
      <w:r w:rsidRPr="005A5BCD">
        <w:rPr>
          <w:b/>
          <w:bCs/>
          <w:color w:val="0000FF"/>
        </w:rPr>
        <w:t>, обучающегося в соответствии с ФГОС</w:t>
      </w:r>
    </w:p>
    <w:bookmarkStart w:id="1" w:name="_ftnref1"/>
    <w:p w:rsidR="002D5B4C" w:rsidRPr="005A5BCD" w:rsidRDefault="002D5B4C" w:rsidP="005A5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BCD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5A5BCD">
        <w:rPr>
          <w:rFonts w:ascii="Times New Roman" w:hAnsi="Times New Roman"/>
          <w:sz w:val="24"/>
          <w:szCs w:val="24"/>
          <w:lang w:eastAsia="ru-RU"/>
        </w:rPr>
        <w:instrText xml:space="preserve"> HYPERLINK "http://www.menobr.ru/materials/370/6002/" \l "_ftn1" \o "" </w:instrText>
      </w:r>
      <w:r w:rsidRPr="00847D38">
        <w:rPr>
          <w:rFonts w:ascii="Times New Roman" w:hAnsi="Times New Roman"/>
          <w:sz w:val="24"/>
          <w:szCs w:val="24"/>
          <w:lang w:eastAsia="ru-RU"/>
        </w:rPr>
      </w:r>
      <w:r w:rsidRPr="005A5BCD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5A5BCD">
        <w:rPr>
          <w:rFonts w:ascii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Pr="005A5BCD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5"/>
        <w:gridCol w:w="2970"/>
        <w:gridCol w:w="4230"/>
      </w:tblGrid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работы с родителями до введения ФГОС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работы с родителями после введения ФГОС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проведения родительского собрания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проводятся в традиционной форме (тематическая часть и анализ успеваемости)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проводятся с использованием передовых педагогических технологий, например, проектной, исследовательской и игровой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Адаптационный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родителей первоклассников)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не участвуют в организации адаптационного периода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выступают в роли тьюторов:</w:t>
            </w:r>
          </w:p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• присутствуют на уроках с целью оказания помощи детям;</w:t>
            </w:r>
          </w:p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• активно участвуют в организации подвижных игр на переменах;</w:t>
            </w:r>
          </w:p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• помогают детям в осуществлении самообслуживания и т. п.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внеурочной деятельности совместно с родителями обучающихся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осуществляют выбор курса вместе с детьми. Школа согласует расписание внеурочной деятельности (дни и время) с родителями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проведении уроков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присутствуют на уроках по просьбе учителя (обычно родители детей, требующих повышенного педагогического внимания)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присутствуют на уроках по собственному желанию. Организовано совместное проведение уроков педагогами и родителями обучающихся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проектная деятельность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партнерство "учитель – родитель – ребенок"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праздниках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выступают в роли зрителей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принимают участие в организации праздников, в ходе праздника</w:t>
            </w:r>
          </w:p>
        </w:tc>
      </w:tr>
      <w:tr w:rsidR="002D5B4C" w:rsidRPr="00876959" w:rsidTr="005A5BC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взаимодействие "родитель – учитель – ребенок"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по телефону, в ходе родительского собрания, при личной встрече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по телефону, в ходе родительского собрания, при личной встрече.</w:t>
            </w:r>
          </w:p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в информационном пространстве Интернета (сайт школы, электронная почта).</w:t>
            </w:r>
          </w:p>
          <w:p w:rsidR="002D5B4C" w:rsidRPr="005A5BCD" w:rsidRDefault="002D5B4C" w:rsidP="005A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ресурсного центра для родителей и детей: предоставление литературы, видеоматериалов, мультимедийных презентаций, картотеки ссылок на информационные ресурсы</w:t>
            </w:r>
          </w:p>
        </w:tc>
      </w:tr>
    </w:tbl>
    <w:p w:rsidR="002D5B4C" w:rsidRPr="00B01575" w:rsidRDefault="002D5B4C" w:rsidP="00B015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3FA">
        <w:rPr>
          <w:rFonts w:ascii="Times New Roman" w:hAnsi="Times New Roman"/>
          <w:sz w:val="24"/>
          <w:szCs w:val="24"/>
          <w:lang w:eastAsia="ru-RU"/>
        </w:rPr>
        <w:pict>
          <v:rect id="_x0000_i1025" style="width:154.35pt;height:1.5pt" o:hrpct="330" o:hrstd="t" o:hr="t" fillcolor="#a0a0a0" stroked="f"/>
        </w:pict>
      </w:r>
    </w:p>
    <w:bookmarkStart w:id="2" w:name="_ftn1"/>
    <w:p w:rsidR="002D5B4C" w:rsidRPr="00B01575" w:rsidRDefault="002D5B4C" w:rsidP="00B015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57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B01575">
        <w:rPr>
          <w:rFonts w:ascii="Times New Roman" w:hAnsi="Times New Roman"/>
          <w:sz w:val="24"/>
          <w:szCs w:val="24"/>
          <w:lang w:eastAsia="ru-RU"/>
        </w:rPr>
        <w:instrText xml:space="preserve"> HYPERLINK "http://www.menobr.ru/materials/370/6002/" \l "_ftnref1" \o "" </w:instrText>
      </w:r>
      <w:r w:rsidRPr="00847D38">
        <w:rPr>
          <w:rFonts w:ascii="Times New Roman" w:hAnsi="Times New Roman"/>
          <w:sz w:val="24"/>
          <w:szCs w:val="24"/>
          <w:lang w:eastAsia="ru-RU"/>
        </w:rPr>
      </w:r>
      <w:r w:rsidRPr="00B0157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B01575">
        <w:rPr>
          <w:rFonts w:ascii="Times New Roman" w:hAnsi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B01575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B01575">
        <w:rPr>
          <w:rFonts w:ascii="Times New Roman" w:hAnsi="Times New Roman"/>
          <w:sz w:val="24"/>
          <w:szCs w:val="24"/>
          <w:lang w:eastAsia="ru-RU"/>
        </w:rPr>
        <w:t xml:space="preserve">   Приложение составлено по материалам ГОУ “СОШ с углубленным изучением иностранного (английского) языка № 1297” г. Москвы. – </w:t>
      </w:r>
      <w:r w:rsidRPr="00B01575">
        <w:rPr>
          <w:rFonts w:ascii="Times New Roman" w:hAnsi="Times New Roman"/>
          <w:i/>
          <w:iCs/>
          <w:sz w:val="24"/>
          <w:szCs w:val="24"/>
          <w:lang w:eastAsia="ru-RU"/>
        </w:rPr>
        <w:t>Примеч. авт.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С.И. Сабельникова,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i/>
          <w:iCs/>
          <w:sz w:val="24"/>
          <w:szCs w:val="24"/>
          <w:lang w:eastAsia="ru-RU"/>
        </w:rPr>
        <w:t>зам. директора окружного методического центра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i/>
          <w:iCs/>
          <w:sz w:val="24"/>
          <w:szCs w:val="24"/>
          <w:lang w:eastAsia="ru-RU"/>
        </w:rPr>
        <w:t>Центрального окружного управления образования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i/>
          <w:iCs/>
          <w:sz w:val="24"/>
          <w:szCs w:val="24"/>
          <w:lang w:eastAsia="ru-RU"/>
        </w:rPr>
        <w:t>Департамента образования города Москвы,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Н.М. Муреева,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i/>
          <w:iCs/>
          <w:sz w:val="24"/>
          <w:szCs w:val="24"/>
          <w:lang w:eastAsia="ru-RU"/>
        </w:rPr>
        <w:t>зам. директора по УВР ГОУ "СОШ с углубленным изучением</w:t>
      </w:r>
    </w:p>
    <w:p w:rsidR="002D5B4C" w:rsidRPr="00B01575" w:rsidRDefault="002D5B4C" w:rsidP="00B0157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1575">
        <w:rPr>
          <w:rFonts w:ascii="Times New Roman" w:hAnsi="Times New Roman"/>
          <w:i/>
          <w:iCs/>
          <w:sz w:val="24"/>
          <w:szCs w:val="24"/>
          <w:lang w:eastAsia="ru-RU"/>
        </w:rPr>
        <w:t>иностранного (английского) языка № 1297", г. Москва</w:t>
      </w:r>
    </w:p>
    <w:bookmarkEnd w:id="0"/>
    <w:p w:rsidR="002D5B4C" w:rsidRDefault="002D5B4C"/>
    <w:sectPr w:rsidR="002D5B4C" w:rsidSect="002643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4C" w:rsidRDefault="002D5B4C" w:rsidP="00F74D97">
      <w:pPr>
        <w:spacing w:after="0" w:line="240" w:lineRule="auto"/>
      </w:pPr>
      <w:r>
        <w:separator/>
      </w:r>
    </w:p>
  </w:endnote>
  <w:endnote w:type="continuationSeparator" w:id="0">
    <w:p w:rsidR="002D5B4C" w:rsidRDefault="002D5B4C" w:rsidP="00F7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4C" w:rsidRDefault="002D5B4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D5B4C" w:rsidRDefault="002D5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4C" w:rsidRDefault="002D5B4C" w:rsidP="00F74D97">
      <w:pPr>
        <w:spacing w:after="0" w:line="240" w:lineRule="auto"/>
      </w:pPr>
      <w:r>
        <w:separator/>
      </w:r>
    </w:p>
  </w:footnote>
  <w:footnote w:type="continuationSeparator" w:id="0">
    <w:p w:rsidR="002D5B4C" w:rsidRDefault="002D5B4C" w:rsidP="00F74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A7D"/>
    <w:rsid w:val="00212482"/>
    <w:rsid w:val="002643FA"/>
    <w:rsid w:val="00294820"/>
    <w:rsid w:val="002D5B4C"/>
    <w:rsid w:val="00512826"/>
    <w:rsid w:val="005A5BCD"/>
    <w:rsid w:val="005B15AD"/>
    <w:rsid w:val="005E2C5E"/>
    <w:rsid w:val="006E3EC1"/>
    <w:rsid w:val="00847D38"/>
    <w:rsid w:val="00876959"/>
    <w:rsid w:val="00B01575"/>
    <w:rsid w:val="00ED6DD6"/>
    <w:rsid w:val="00F74D97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4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4A7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0157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0157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D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1212</Words>
  <Characters>6913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изменений в деятельности педагога, работающего по ФГОС</dc:title>
  <dc:subject/>
  <dc:creator>Alex</dc:creator>
  <cp:keywords/>
  <dc:description/>
  <cp:lastModifiedBy>кристина</cp:lastModifiedBy>
  <cp:revision>2</cp:revision>
  <dcterms:created xsi:type="dcterms:W3CDTF">2014-09-23T18:04:00Z</dcterms:created>
  <dcterms:modified xsi:type="dcterms:W3CDTF">2014-09-23T18:04:00Z</dcterms:modified>
</cp:coreProperties>
</file>