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30" w:rsidRPr="00590E1F" w:rsidRDefault="00AE5430" w:rsidP="00744E8E">
      <w:pPr>
        <w:spacing w:after="0" w:line="240" w:lineRule="auto"/>
        <w:jc w:val="center"/>
        <w:rPr>
          <w:rStyle w:val="dash041e0431044b0447043d044b0439char1"/>
          <w:b/>
          <w:bCs/>
        </w:rPr>
      </w:pPr>
      <w:bookmarkStart w:id="0" w:name="_GoBack"/>
      <w:bookmarkEnd w:id="0"/>
      <w:r w:rsidRPr="00590E1F">
        <w:rPr>
          <w:rStyle w:val="dash041e0431044b0447043d044b0439char1"/>
          <w:b/>
          <w:bCs/>
        </w:rPr>
        <w:t xml:space="preserve">Целеполагание </w:t>
      </w:r>
    </w:p>
    <w:p w:rsidR="00AE5430" w:rsidRPr="00590E1F" w:rsidRDefault="00AE5430" w:rsidP="00744E8E">
      <w:pPr>
        <w:spacing w:after="0" w:line="240" w:lineRule="auto"/>
        <w:jc w:val="center"/>
        <w:rPr>
          <w:rStyle w:val="dash041e0431044b0447043d044b0439char1"/>
          <w:b/>
          <w:bCs/>
        </w:rPr>
      </w:pPr>
      <w:r w:rsidRPr="00590E1F">
        <w:rPr>
          <w:rStyle w:val="dash041e0431044b0447043d044b0439char1"/>
          <w:b/>
          <w:bCs/>
        </w:rPr>
        <w:t>предметных результатов освоения основной образовательной программы основного общего образования</w:t>
      </w:r>
    </w:p>
    <w:p w:rsidR="00AE5430" w:rsidRPr="00945C74" w:rsidRDefault="00AE5430" w:rsidP="00744E8E">
      <w:pPr>
        <w:spacing w:after="0" w:line="240" w:lineRule="auto"/>
        <w:jc w:val="center"/>
        <w:rPr>
          <w:rStyle w:val="dash041e0431044b0447043d044b0439char1"/>
          <w:b/>
          <w:bCs/>
          <w:color w:val="FF0000"/>
        </w:rPr>
      </w:pPr>
      <w:r w:rsidRPr="00945C74">
        <w:rPr>
          <w:rStyle w:val="dash041e0431044b0447043d044b0439char1"/>
          <w:b/>
          <w:bCs/>
          <w:color w:val="FF0000"/>
        </w:rPr>
        <w:t>(см. ФГОС ООО)</w:t>
      </w:r>
    </w:p>
    <w:p w:rsidR="00AE5430" w:rsidRPr="00590E1F" w:rsidRDefault="00AE5430" w:rsidP="00744E8E">
      <w:pPr>
        <w:spacing w:after="0" w:line="240" w:lineRule="auto"/>
        <w:jc w:val="center"/>
        <w:rPr>
          <w:rStyle w:val="dash041e0431044b0447043d044b0439char1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AE5430" w:rsidRPr="00CB49F5" w:rsidTr="00CB49F5">
        <w:tc>
          <w:tcPr>
            <w:tcW w:w="4785" w:type="dxa"/>
          </w:tcPr>
          <w:p w:rsidR="00AE5430" w:rsidRPr="00CB49F5" w:rsidRDefault="00AE5430" w:rsidP="00CB4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9F5"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4786" w:type="dxa"/>
          </w:tcPr>
          <w:p w:rsidR="00AE5430" w:rsidRPr="00CB49F5" w:rsidRDefault="00AE5430" w:rsidP="00CB4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9F5">
              <w:rPr>
                <w:rFonts w:ascii="Times New Roman" w:hAnsi="Times New Roman"/>
                <w:b/>
                <w:sz w:val="24"/>
                <w:szCs w:val="24"/>
              </w:rPr>
              <w:t>Указатель страниц</w:t>
            </w:r>
          </w:p>
        </w:tc>
      </w:tr>
      <w:tr w:rsidR="00AE5430" w:rsidRPr="00CB49F5" w:rsidTr="00CB49F5">
        <w:tc>
          <w:tcPr>
            <w:tcW w:w="4785" w:type="dxa"/>
          </w:tcPr>
          <w:p w:rsidR="00AE5430" w:rsidRPr="00CB49F5" w:rsidRDefault="00AE5430" w:rsidP="00CB4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9F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:rsidR="00AE5430" w:rsidRPr="00CB49F5" w:rsidRDefault="00AE5430" w:rsidP="00CB49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9F5">
              <w:rPr>
                <w:sz w:val="24"/>
                <w:szCs w:val="24"/>
              </w:rPr>
              <w:t>8-9</w:t>
            </w:r>
          </w:p>
        </w:tc>
      </w:tr>
      <w:tr w:rsidR="00AE5430" w:rsidRPr="00CB49F5" w:rsidTr="00CB49F5">
        <w:tc>
          <w:tcPr>
            <w:tcW w:w="4785" w:type="dxa"/>
          </w:tcPr>
          <w:p w:rsidR="00AE5430" w:rsidRPr="00CB49F5" w:rsidRDefault="00AE5430" w:rsidP="00CB4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9F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</w:tcPr>
          <w:p w:rsidR="00AE5430" w:rsidRPr="00CB49F5" w:rsidRDefault="00AE5430" w:rsidP="00CB49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9F5">
              <w:rPr>
                <w:sz w:val="24"/>
                <w:szCs w:val="24"/>
              </w:rPr>
              <w:t>9</w:t>
            </w:r>
          </w:p>
        </w:tc>
      </w:tr>
      <w:tr w:rsidR="00AE5430" w:rsidRPr="00CB49F5" w:rsidTr="00CB49F5">
        <w:tc>
          <w:tcPr>
            <w:tcW w:w="4785" w:type="dxa"/>
          </w:tcPr>
          <w:p w:rsidR="00AE5430" w:rsidRPr="00CB49F5" w:rsidRDefault="00AE5430" w:rsidP="00CB4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9F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86" w:type="dxa"/>
          </w:tcPr>
          <w:p w:rsidR="00AE5430" w:rsidRPr="00CB49F5" w:rsidRDefault="00AE5430" w:rsidP="00CB49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9F5">
              <w:rPr>
                <w:sz w:val="24"/>
                <w:szCs w:val="24"/>
              </w:rPr>
              <w:t>10</w:t>
            </w:r>
          </w:p>
        </w:tc>
      </w:tr>
      <w:tr w:rsidR="00AE5430" w:rsidRPr="00CB49F5" w:rsidTr="00CB49F5">
        <w:tc>
          <w:tcPr>
            <w:tcW w:w="4785" w:type="dxa"/>
          </w:tcPr>
          <w:p w:rsidR="00AE5430" w:rsidRPr="00CB49F5" w:rsidRDefault="00AE5430" w:rsidP="00CB4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9F5">
              <w:rPr>
                <w:rFonts w:ascii="Times New Roman" w:hAnsi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4786" w:type="dxa"/>
          </w:tcPr>
          <w:p w:rsidR="00AE5430" w:rsidRPr="00CB49F5" w:rsidRDefault="00AE5430" w:rsidP="00CB49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9F5">
              <w:rPr>
                <w:sz w:val="24"/>
                <w:szCs w:val="24"/>
              </w:rPr>
              <w:t>11</w:t>
            </w:r>
          </w:p>
        </w:tc>
      </w:tr>
      <w:tr w:rsidR="00AE5430" w:rsidRPr="00CB49F5" w:rsidTr="00CB49F5">
        <w:tc>
          <w:tcPr>
            <w:tcW w:w="4785" w:type="dxa"/>
          </w:tcPr>
          <w:p w:rsidR="00AE5430" w:rsidRPr="00CB49F5" w:rsidRDefault="00AE5430" w:rsidP="00CB4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9F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786" w:type="dxa"/>
          </w:tcPr>
          <w:p w:rsidR="00AE5430" w:rsidRPr="00CB49F5" w:rsidRDefault="00AE5430" w:rsidP="00CB49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9F5">
              <w:rPr>
                <w:sz w:val="24"/>
                <w:szCs w:val="24"/>
              </w:rPr>
              <w:t>11-12</w:t>
            </w:r>
          </w:p>
        </w:tc>
      </w:tr>
      <w:tr w:rsidR="00AE5430" w:rsidRPr="00CB49F5" w:rsidTr="00CB49F5">
        <w:tc>
          <w:tcPr>
            <w:tcW w:w="4785" w:type="dxa"/>
          </w:tcPr>
          <w:p w:rsidR="00AE5430" w:rsidRPr="00CB49F5" w:rsidRDefault="00AE5430" w:rsidP="00CB4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9F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</w:tcPr>
          <w:p w:rsidR="00AE5430" w:rsidRPr="00CB49F5" w:rsidRDefault="00AE5430" w:rsidP="00CB49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9F5">
              <w:rPr>
                <w:sz w:val="24"/>
                <w:szCs w:val="24"/>
              </w:rPr>
              <w:t>12-13</w:t>
            </w:r>
          </w:p>
        </w:tc>
      </w:tr>
      <w:tr w:rsidR="00AE5430" w:rsidRPr="00CB49F5" w:rsidTr="00CB49F5">
        <w:tc>
          <w:tcPr>
            <w:tcW w:w="4785" w:type="dxa"/>
          </w:tcPr>
          <w:p w:rsidR="00AE5430" w:rsidRPr="00CB49F5" w:rsidRDefault="00AE5430" w:rsidP="00CB4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9F5">
              <w:rPr>
                <w:rFonts w:ascii="Times New Roman" w:hAnsi="Times New Roman"/>
                <w:sz w:val="24"/>
                <w:szCs w:val="24"/>
              </w:rPr>
              <w:t>Математика. Алгебра. Геометрия. Информатика</w:t>
            </w:r>
          </w:p>
        </w:tc>
        <w:tc>
          <w:tcPr>
            <w:tcW w:w="4786" w:type="dxa"/>
          </w:tcPr>
          <w:p w:rsidR="00AE5430" w:rsidRPr="00CB49F5" w:rsidRDefault="00AE5430" w:rsidP="00CB49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9F5">
              <w:rPr>
                <w:sz w:val="24"/>
                <w:szCs w:val="24"/>
              </w:rPr>
              <w:t>13-15</w:t>
            </w:r>
          </w:p>
        </w:tc>
      </w:tr>
      <w:tr w:rsidR="00AE5430" w:rsidRPr="00CB49F5" w:rsidTr="00CB49F5">
        <w:tc>
          <w:tcPr>
            <w:tcW w:w="4785" w:type="dxa"/>
          </w:tcPr>
          <w:p w:rsidR="00AE5430" w:rsidRPr="00CB49F5" w:rsidRDefault="00AE5430" w:rsidP="00CB4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F5">
              <w:rPr>
                <w:rStyle w:val="dash041e0431044b0447043d044b0439char1"/>
                <w:bCs/>
              </w:rPr>
              <w:t>Основы духовно-нравственной  культуры народов России</w:t>
            </w:r>
          </w:p>
        </w:tc>
        <w:tc>
          <w:tcPr>
            <w:tcW w:w="4786" w:type="dxa"/>
          </w:tcPr>
          <w:p w:rsidR="00AE5430" w:rsidRPr="00CB49F5" w:rsidRDefault="00AE5430" w:rsidP="00CB49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9F5">
              <w:rPr>
                <w:sz w:val="24"/>
                <w:szCs w:val="24"/>
              </w:rPr>
              <w:t>15-16</w:t>
            </w:r>
          </w:p>
        </w:tc>
      </w:tr>
      <w:tr w:rsidR="00AE5430" w:rsidRPr="00CB49F5" w:rsidTr="00CB49F5">
        <w:tc>
          <w:tcPr>
            <w:tcW w:w="4785" w:type="dxa"/>
          </w:tcPr>
          <w:p w:rsidR="00AE5430" w:rsidRPr="00CB49F5" w:rsidRDefault="00AE5430" w:rsidP="00CB4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9F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786" w:type="dxa"/>
          </w:tcPr>
          <w:p w:rsidR="00AE5430" w:rsidRPr="00CB49F5" w:rsidRDefault="00AE5430" w:rsidP="00CB49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9F5">
              <w:rPr>
                <w:sz w:val="24"/>
                <w:szCs w:val="24"/>
              </w:rPr>
              <w:t>16-17</w:t>
            </w:r>
          </w:p>
        </w:tc>
      </w:tr>
      <w:tr w:rsidR="00AE5430" w:rsidRPr="00CB49F5" w:rsidTr="00CB49F5">
        <w:tc>
          <w:tcPr>
            <w:tcW w:w="4785" w:type="dxa"/>
          </w:tcPr>
          <w:p w:rsidR="00AE5430" w:rsidRPr="00CB49F5" w:rsidRDefault="00AE5430" w:rsidP="00CB4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9F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</w:tcPr>
          <w:p w:rsidR="00AE5430" w:rsidRPr="00CB49F5" w:rsidRDefault="00AE5430" w:rsidP="00CB49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9F5">
              <w:rPr>
                <w:sz w:val="24"/>
                <w:szCs w:val="24"/>
              </w:rPr>
              <w:t>17-18</w:t>
            </w:r>
          </w:p>
        </w:tc>
      </w:tr>
      <w:tr w:rsidR="00AE5430" w:rsidRPr="00CB49F5" w:rsidTr="00CB49F5">
        <w:tc>
          <w:tcPr>
            <w:tcW w:w="4785" w:type="dxa"/>
          </w:tcPr>
          <w:p w:rsidR="00AE5430" w:rsidRPr="00CB49F5" w:rsidRDefault="00AE5430" w:rsidP="00CB4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9F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786" w:type="dxa"/>
          </w:tcPr>
          <w:p w:rsidR="00AE5430" w:rsidRPr="00CB49F5" w:rsidRDefault="00AE5430" w:rsidP="00CB49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9F5">
              <w:rPr>
                <w:sz w:val="24"/>
                <w:szCs w:val="24"/>
              </w:rPr>
              <w:t>18</w:t>
            </w:r>
          </w:p>
        </w:tc>
      </w:tr>
      <w:tr w:rsidR="00AE5430" w:rsidRPr="00CB49F5" w:rsidTr="00CB49F5">
        <w:tc>
          <w:tcPr>
            <w:tcW w:w="4785" w:type="dxa"/>
          </w:tcPr>
          <w:p w:rsidR="00AE5430" w:rsidRPr="00CB49F5" w:rsidRDefault="00AE5430" w:rsidP="00CB4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9F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86" w:type="dxa"/>
          </w:tcPr>
          <w:p w:rsidR="00AE5430" w:rsidRPr="00CB49F5" w:rsidRDefault="00AE5430" w:rsidP="00CB49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9F5">
              <w:rPr>
                <w:sz w:val="24"/>
                <w:szCs w:val="24"/>
              </w:rPr>
              <w:t>19-20</w:t>
            </w:r>
          </w:p>
        </w:tc>
      </w:tr>
      <w:tr w:rsidR="00AE5430" w:rsidRPr="00CB49F5" w:rsidTr="00CB49F5">
        <w:tc>
          <w:tcPr>
            <w:tcW w:w="4785" w:type="dxa"/>
          </w:tcPr>
          <w:p w:rsidR="00AE5430" w:rsidRPr="00CB49F5" w:rsidRDefault="00AE5430" w:rsidP="00CB4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9F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786" w:type="dxa"/>
          </w:tcPr>
          <w:p w:rsidR="00AE5430" w:rsidRPr="00CB49F5" w:rsidRDefault="00AE5430" w:rsidP="00CB49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9F5">
              <w:rPr>
                <w:sz w:val="24"/>
                <w:szCs w:val="24"/>
              </w:rPr>
              <w:t>20</w:t>
            </w:r>
          </w:p>
        </w:tc>
      </w:tr>
      <w:tr w:rsidR="00AE5430" w:rsidRPr="00CB49F5" w:rsidTr="00CB49F5">
        <w:tc>
          <w:tcPr>
            <w:tcW w:w="4785" w:type="dxa"/>
          </w:tcPr>
          <w:p w:rsidR="00AE5430" w:rsidRPr="00CB49F5" w:rsidRDefault="00AE5430" w:rsidP="00CB4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9F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786" w:type="dxa"/>
          </w:tcPr>
          <w:p w:rsidR="00AE5430" w:rsidRPr="00CB49F5" w:rsidRDefault="00AE5430" w:rsidP="00CB49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9F5">
              <w:rPr>
                <w:sz w:val="24"/>
                <w:szCs w:val="24"/>
              </w:rPr>
              <w:t>20-21</w:t>
            </w:r>
          </w:p>
        </w:tc>
      </w:tr>
      <w:tr w:rsidR="00AE5430" w:rsidRPr="00CB49F5" w:rsidTr="00CB49F5">
        <w:tc>
          <w:tcPr>
            <w:tcW w:w="4785" w:type="dxa"/>
          </w:tcPr>
          <w:p w:rsidR="00AE5430" w:rsidRPr="00CB49F5" w:rsidRDefault="00AE5430" w:rsidP="00CB4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9F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</w:tcPr>
          <w:p w:rsidR="00AE5430" w:rsidRPr="00CB49F5" w:rsidRDefault="00AE5430" w:rsidP="00CB49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9F5">
              <w:rPr>
                <w:sz w:val="24"/>
                <w:szCs w:val="24"/>
              </w:rPr>
              <w:t>21-23</w:t>
            </w:r>
          </w:p>
        </w:tc>
      </w:tr>
      <w:tr w:rsidR="00AE5430" w:rsidRPr="00CB49F5" w:rsidTr="00CB49F5">
        <w:tc>
          <w:tcPr>
            <w:tcW w:w="4785" w:type="dxa"/>
          </w:tcPr>
          <w:p w:rsidR="00AE5430" w:rsidRPr="00CB49F5" w:rsidRDefault="00AE5430" w:rsidP="00CB4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9F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786" w:type="dxa"/>
          </w:tcPr>
          <w:p w:rsidR="00AE5430" w:rsidRPr="00CB49F5" w:rsidRDefault="00AE5430" w:rsidP="00CB49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9F5">
              <w:rPr>
                <w:sz w:val="24"/>
                <w:szCs w:val="24"/>
              </w:rPr>
              <w:t>23-25</w:t>
            </w:r>
          </w:p>
        </w:tc>
      </w:tr>
    </w:tbl>
    <w:p w:rsidR="00AE5430" w:rsidRPr="00590E1F" w:rsidRDefault="00AE5430" w:rsidP="00744E8E">
      <w:pPr>
        <w:spacing w:after="0" w:line="240" w:lineRule="auto"/>
        <w:jc w:val="both"/>
        <w:rPr>
          <w:sz w:val="24"/>
          <w:szCs w:val="24"/>
        </w:rPr>
      </w:pPr>
    </w:p>
    <w:p w:rsidR="00AE5430" w:rsidRDefault="00AE5430">
      <w:pPr>
        <w:spacing w:after="0" w:line="240" w:lineRule="auto"/>
        <w:jc w:val="center"/>
      </w:pPr>
    </w:p>
    <w:sectPr w:rsidR="00AE5430" w:rsidSect="00DE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430" w:rsidRDefault="00AE5430" w:rsidP="00744E8E">
      <w:pPr>
        <w:spacing w:after="0" w:line="240" w:lineRule="auto"/>
      </w:pPr>
      <w:r>
        <w:separator/>
      </w:r>
    </w:p>
  </w:endnote>
  <w:endnote w:type="continuationSeparator" w:id="0">
    <w:p w:rsidR="00AE5430" w:rsidRDefault="00AE5430" w:rsidP="0074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430" w:rsidRDefault="00AE5430" w:rsidP="00744E8E">
      <w:pPr>
        <w:spacing w:after="0" w:line="240" w:lineRule="auto"/>
      </w:pPr>
      <w:r>
        <w:separator/>
      </w:r>
    </w:p>
  </w:footnote>
  <w:footnote w:type="continuationSeparator" w:id="0">
    <w:p w:rsidR="00AE5430" w:rsidRDefault="00AE5430" w:rsidP="00744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E8E"/>
    <w:rsid w:val="00017D5C"/>
    <w:rsid w:val="00087E8F"/>
    <w:rsid w:val="00100248"/>
    <w:rsid w:val="002655A8"/>
    <w:rsid w:val="00512826"/>
    <w:rsid w:val="00590E1F"/>
    <w:rsid w:val="0059338C"/>
    <w:rsid w:val="005B15AD"/>
    <w:rsid w:val="00744E8E"/>
    <w:rsid w:val="008C76A6"/>
    <w:rsid w:val="008F1E18"/>
    <w:rsid w:val="00945C74"/>
    <w:rsid w:val="00AE5430"/>
    <w:rsid w:val="00C8394E"/>
    <w:rsid w:val="00CB49F5"/>
    <w:rsid w:val="00DE4914"/>
    <w:rsid w:val="00F26EF7"/>
    <w:rsid w:val="00F9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9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DefaultParagraphFont"/>
    <w:uiPriority w:val="99"/>
    <w:rsid w:val="00744E8E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744E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87</Words>
  <Characters>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Целеполагание </dc:title>
  <dc:subject/>
  <dc:creator>Alex</dc:creator>
  <cp:keywords/>
  <dc:description/>
  <cp:lastModifiedBy>кристина</cp:lastModifiedBy>
  <cp:revision>2</cp:revision>
  <dcterms:created xsi:type="dcterms:W3CDTF">2014-09-23T17:58:00Z</dcterms:created>
  <dcterms:modified xsi:type="dcterms:W3CDTF">2014-09-23T17:58:00Z</dcterms:modified>
</cp:coreProperties>
</file>